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30A0" w14:textId="77777777" w:rsidR="00E91748" w:rsidRPr="00DB59E1" w:rsidRDefault="00E91748" w:rsidP="00E91748">
      <w:pPr>
        <w:pStyle w:val="Heading1"/>
        <w:pBdr>
          <w:top w:val="double" w:sz="12" w:space="1" w:color="auto"/>
          <w:left w:val="double" w:sz="12" w:space="5" w:color="auto"/>
          <w:bottom w:val="double" w:sz="12" w:space="1" w:color="auto"/>
          <w:right w:val="double" w:sz="12" w:space="4" w:color="auto"/>
        </w:pBdr>
        <w:rPr>
          <w:rFonts w:asciiTheme="minorHAnsi" w:hAnsiTheme="minorHAnsi"/>
        </w:rPr>
      </w:pPr>
      <w:r w:rsidRPr="00DB59E1">
        <w:rPr>
          <w:rFonts w:asciiTheme="minorHAnsi" w:hAnsiTheme="minorHAnsi"/>
        </w:rPr>
        <w:t>NOMINATION FOR CHLA/ABSC BOARD OF DIRECTORS</w:t>
      </w:r>
    </w:p>
    <w:p w14:paraId="48784A68" w14:textId="77777777" w:rsidR="003C11FC" w:rsidRPr="00DB59E1" w:rsidRDefault="003C11FC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49CB6148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color w:val="000000"/>
        </w:rPr>
        <w:br/>
        <w:t>We, the undersigned, members in good standing of CHLA/ABSC, hereby nominate:</w:t>
      </w:r>
    </w:p>
    <w:p w14:paraId="1A5FD768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69D778DC" w14:textId="77777777" w:rsidR="003C11FC" w:rsidRPr="00DB59E1" w:rsidRDefault="003C11FC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0A448616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b/>
          <w:color w:val="000000"/>
        </w:rPr>
        <w:t>NAME</w:t>
      </w:r>
      <w:r w:rsidRPr="00DB59E1">
        <w:rPr>
          <w:rFonts w:asciiTheme="majorHAnsi" w:hAnsiTheme="majorHAnsi" w:cs="Times New Roman"/>
          <w:color w:val="000000"/>
        </w:rPr>
        <w:t>:  _______________________________________________________________________</w:t>
      </w:r>
      <w:r w:rsidR="003C11FC" w:rsidRPr="00DB59E1">
        <w:rPr>
          <w:rFonts w:asciiTheme="majorHAnsi" w:hAnsiTheme="majorHAnsi" w:cs="Times New Roman"/>
          <w:color w:val="000000"/>
        </w:rPr>
        <w:t>___</w:t>
      </w:r>
    </w:p>
    <w:p w14:paraId="01D8BEA1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</w:p>
    <w:p w14:paraId="7315E8A6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b/>
          <w:color w:val="000000"/>
        </w:rPr>
        <w:br/>
        <w:t>POSITION</w:t>
      </w:r>
      <w:r w:rsidRPr="00DB59E1">
        <w:rPr>
          <w:rFonts w:asciiTheme="majorHAnsi" w:hAnsiTheme="majorHAnsi" w:cs="Times New Roman"/>
          <w:color w:val="000000"/>
        </w:rPr>
        <w:t>:   ____________________________________________________________________</w:t>
      </w:r>
      <w:r w:rsidR="003C11FC" w:rsidRPr="00DB59E1">
        <w:rPr>
          <w:rFonts w:asciiTheme="majorHAnsi" w:hAnsiTheme="majorHAnsi" w:cs="Times New Roman"/>
          <w:color w:val="000000"/>
        </w:rPr>
        <w:t>__</w:t>
      </w:r>
    </w:p>
    <w:p w14:paraId="2A8B110F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</w:p>
    <w:p w14:paraId="341A3475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b/>
          <w:color w:val="000000"/>
        </w:rPr>
        <w:br/>
        <w:t>MAILING ADDRESS</w:t>
      </w:r>
      <w:r w:rsidRPr="00DB59E1">
        <w:rPr>
          <w:rFonts w:asciiTheme="majorHAnsi" w:hAnsiTheme="majorHAnsi" w:cs="Times New Roman"/>
          <w:color w:val="000000"/>
        </w:rPr>
        <w:t>:  ___________________________________________________</w:t>
      </w:r>
      <w:r w:rsidR="003C11FC" w:rsidRPr="00DB59E1">
        <w:rPr>
          <w:rFonts w:asciiTheme="majorHAnsi" w:hAnsiTheme="majorHAnsi" w:cs="Times New Roman"/>
          <w:color w:val="000000"/>
        </w:rPr>
        <w:t>__________</w:t>
      </w:r>
    </w:p>
    <w:p w14:paraId="6C5B3555" w14:textId="77777777" w:rsidR="00E91748" w:rsidRPr="00DB59E1" w:rsidRDefault="00E91748" w:rsidP="00E91748">
      <w:pPr>
        <w:spacing w:after="0" w:line="240" w:lineRule="auto"/>
        <w:jc w:val="right"/>
        <w:rPr>
          <w:rFonts w:asciiTheme="majorHAnsi" w:hAnsiTheme="majorHAnsi" w:cs="Times New Roman"/>
          <w:color w:val="000000"/>
        </w:rPr>
      </w:pPr>
    </w:p>
    <w:p w14:paraId="0219ED00" w14:textId="77777777" w:rsidR="00CE405F" w:rsidRPr="00DB59E1" w:rsidRDefault="00CE405F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</w:p>
    <w:p w14:paraId="37A5DADD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color w:val="000000"/>
        </w:rPr>
        <w:t>______________________________________________________________________________</w:t>
      </w:r>
      <w:r w:rsidR="003C11FC" w:rsidRPr="00DB59E1">
        <w:rPr>
          <w:rFonts w:asciiTheme="majorHAnsi" w:hAnsiTheme="majorHAnsi" w:cs="Times New Roman"/>
          <w:color w:val="000000"/>
        </w:rPr>
        <w:t>____</w:t>
      </w:r>
    </w:p>
    <w:p w14:paraId="70CA1D29" w14:textId="77777777" w:rsidR="00E91748" w:rsidRPr="00DB59E1" w:rsidRDefault="00E91748" w:rsidP="00E91748">
      <w:pPr>
        <w:spacing w:after="0" w:line="240" w:lineRule="auto"/>
        <w:jc w:val="right"/>
        <w:rPr>
          <w:rFonts w:asciiTheme="majorHAnsi" w:hAnsiTheme="majorHAnsi" w:cs="Times New Roman"/>
          <w:color w:val="000000"/>
        </w:rPr>
      </w:pPr>
    </w:p>
    <w:p w14:paraId="14CDACAD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b/>
          <w:color w:val="000000"/>
        </w:rPr>
        <w:br/>
        <w:t>TELEPHONE</w:t>
      </w:r>
      <w:r w:rsidRPr="00DB59E1">
        <w:rPr>
          <w:rFonts w:asciiTheme="majorHAnsi" w:hAnsiTheme="majorHAnsi" w:cs="Times New Roman"/>
          <w:color w:val="000000"/>
        </w:rPr>
        <w:t>: ___________________________________________________________________</w:t>
      </w:r>
      <w:r w:rsidR="003C11FC" w:rsidRPr="00DB59E1">
        <w:rPr>
          <w:rFonts w:asciiTheme="majorHAnsi" w:hAnsiTheme="majorHAnsi" w:cs="Times New Roman"/>
          <w:color w:val="000000"/>
        </w:rPr>
        <w:t>_</w:t>
      </w:r>
    </w:p>
    <w:p w14:paraId="31662936" w14:textId="77777777" w:rsidR="00E91748" w:rsidRPr="00DB59E1" w:rsidRDefault="00E91748" w:rsidP="00E91748">
      <w:pPr>
        <w:spacing w:after="0" w:line="240" w:lineRule="auto"/>
        <w:jc w:val="right"/>
        <w:rPr>
          <w:rFonts w:asciiTheme="majorHAnsi" w:hAnsiTheme="majorHAnsi" w:cs="Times New Roman"/>
          <w:color w:val="000000"/>
        </w:rPr>
      </w:pPr>
    </w:p>
    <w:p w14:paraId="3747D795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b/>
          <w:color w:val="000000"/>
        </w:rPr>
        <w:br/>
        <w:t>FAX</w:t>
      </w:r>
      <w:r w:rsidRPr="00DB59E1">
        <w:rPr>
          <w:rFonts w:asciiTheme="majorHAnsi" w:hAnsiTheme="majorHAnsi" w:cs="Times New Roman"/>
          <w:color w:val="000000"/>
        </w:rPr>
        <w:t>:  _________________________________________________________________________</w:t>
      </w:r>
      <w:r w:rsidR="003C11FC" w:rsidRPr="00DB59E1">
        <w:rPr>
          <w:rFonts w:asciiTheme="majorHAnsi" w:hAnsiTheme="majorHAnsi" w:cs="Times New Roman"/>
          <w:color w:val="000000"/>
        </w:rPr>
        <w:t>___</w:t>
      </w:r>
    </w:p>
    <w:p w14:paraId="5A26363C" w14:textId="77777777" w:rsidR="00E91748" w:rsidRPr="00DB59E1" w:rsidRDefault="00E91748" w:rsidP="00E91748">
      <w:pPr>
        <w:spacing w:after="0" w:line="240" w:lineRule="auto"/>
        <w:jc w:val="center"/>
        <w:rPr>
          <w:rFonts w:asciiTheme="majorHAnsi" w:hAnsiTheme="majorHAnsi" w:cs="Times New Roman"/>
          <w:color w:val="000000"/>
        </w:rPr>
      </w:pPr>
    </w:p>
    <w:p w14:paraId="06FB841A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b/>
          <w:color w:val="000000"/>
        </w:rPr>
        <w:br/>
        <w:t>E-MAIL</w:t>
      </w:r>
      <w:r w:rsidRPr="00DB59E1">
        <w:rPr>
          <w:rFonts w:asciiTheme="majorHAnsi" w:hAnsiTheme="majorHAnsi" w:cs="Times New Roman"/>
          <w:color w:val="000000"/>
        </w:rPr>
        <w:t>:  ______________________________________________________________________</w:t>
      </w:r>
      <w:r w:rsidR="003C11FC" w:rsidRPr="00DB59E1">
        <w:rPr>
          <w:rFonts w:asciiTheme="majorHAnsi" w:hAnsiTheme="majorHAnsi" w:cs="Times New Roman"/>
          <w:color w:val="000000"/>
        </w:rPr>
        <w:t>___</w:t>
      </w:r>
    </w:p>
    <w:p w14:paraId="7A0786EC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0DD015C1" w14:textId="1F5D72CA" w:rsidR="00E91748" w:rsidRPr="00DB59E1" w:rsidRDefault="00E91748" w:rsidP="00E91748">
      <w:pPr>
        <w:pStyle w:val="BodyText"/>
        <w:rPr>
          <w:rFonts w:asciiTheme="majorHAnsi" w:hAnsiTheme="majorHAnsi"/>
          <w:color w:val="000000"/>
          <w:sz w:val="22"/>
          <w:szCs w:val="22"/>
        </w:rPr>
      </w:pPr>
      <w:r w:rsidRPr="00DB59E1">
        <w:rPr>
          <w:rFonts w:asciiTheme="majorHAnsi" w:hAnsiTheme="majorHAnsi"/>
          <w:color w:val="000000"/>
          <w:sz w:val="22"/>
          <w:szCs w:val="22"/>
        </w:rPr>
        <w:br/>
      </w:r>
      <w:proofErr w:type="gramStart"/>
      <w:r w:rsidRPr="00DB59E1">
        <w:rPr>
          <w:rFonts w:asciiTheme="majorHAnsi" w:hAnsiTheme="majorHAnsi"/>
          <w:color w:val="000000"/>
          <w:sz w:val="22"/>
          <w:szCs w:val="22"/>
        </w:rPr>
        <w:t>as</w:t>
      </w:r>
      <w:proofErr w:type="gramEnd"/>
      <w:r w:rsidRPr="00DB59E1">
        <w:rPr>
          <w:rFonts w:asciiTheme="majorHAnsi" w:hAnsiTheme="majorHAnsi"/>
          <w:color w:val="000000"/>
          <w:sz w:val="22"/>
          <w:szCs w:val="22"/>
        </w:rPr>
        <w:t xml:space="preserve"> a candidate for election to the CHLA/ABSC Board of Directors in the year </w:t>
      </w:r>
      <w:r w:rsidR="00B35833">
        <w:rPr>
          <w:rFonts w:asciiTheme="majorHAnsi" w:hAnsiTheme="majorHAnsi"/>
          <w:sz w:val="22"/>
          <w:szCs w:val="22"/>
        </w:rPr>
        <w:t>2020</w:t>
      </w:r>
      <w:r w:rsidRPr="00DB59E1">
        <w:rPr>
          <w:rFonts w:asciiTheme="majorHAnsi" w:hAnsiTheme="majorHAnsi"/>
          <w:color w:val="000000"/>
          <w:sz w:val="22"/>
          <w:szCs w:val="22"/>
        </w:rPr>
        <w:t xml:space="preserve"> for the position of:</w:t>
      </w:r>
    </w:p>
    <w:p w14:paraId="02DF5712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4D1C0BBB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b/>
          <w:color w:val="000000"/>
        </w:rPr>
        <w:t>Vice-President/President Elect</w:t>
      </w:r>
      <w:r w:rsidRPr="00DB59E1">
        <w:rPr>
          <w:rFonts w:asciiTheme="majorHAnsi" w:hAnsiTheme="majorHAnsi" w:cs="Times New Roman"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sym w:font="Wingdings" w:char="F071"/>
      </w:r>
    </w:p>
    <w:p w14:paraId="7CE28A61" w14:textId="2B54233C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b/>
          <w:color w:val="000000"/>
        </w:rPr>
        <w:br/>
        <w:t xml:space="preserve">Public Relations </w:t>
      </w:r>
      <w:r w:rsidRPr="00DB59E1">
        <w:rPr>
          <w:rFonts w:asciiTheme="majorHAnsi" w:hAnsiTheme="majorHAnsi" w:cs="Times New Roman"/>
          <w:b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tab/>
      </w:r>
      <w:r w:rsidR="00DB59E1">
        <w:rPr>
          <w:rFonts w:asciiTheme="majorHAnsi" w:hAnsiTheme="majorHAnsi" w:cs="Times New Roman"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sym w:font="Wingdings" w:char="F071"/>
      </w:r>
    </w:p>
    <w:p w14:paraId="19E3A5F9" w14:textId="77777777" w:rsidR="00CE405F" w:rsidRPr="00DB59E1" w:rsidRDefault="00CE405F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4D630950" w14:textId="77777777" w:rsidR="00CE405F" w:rsidRPr="00DB59E1" w:rsidRDefault="00DB59E1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b/>
          <w:color w:val="000000"/>
        </w:rPr>
        <w:t>Secretary</w:t>
      </w:r>
      <w:r w:rsidRPr="00DB59E1">
        <w:rPr>
          <w:rFonts w:asciiTheme="majorHAnsi" w:hAnsiTheme="majorHAnsi" w:cs="Times New Roman"/>
          <w:b/>
          <w:color w:val="000000"/>
        </w:rPr>
        <w:tab/>
        <w:t xml:space="preserve"> </w:t>
      </w:r>
      <w:r w:rsidRPr="00DB59E1">
        <w:rPr>
          <w:rFonts w:asciiTheme="majorHAnsi" w:hAnsiTheme="majorHAnsi" w:cs="Times New Roman"/>
          <w:b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sym w:font="Wingdings" w:char="F071"/>
      </w:r>
    </w:p>
    <w:p w14:paraId="6B692351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color w:val="000000"/>
        </w:rPr>
        <w:br/>
        <w:t>________________________________</w:t>
      </w:r>
      <w:r w:rsidRPr="00DB59E1">
        <w:rPr>
          <w:rFonts w:asciiTheme="majorHAnsi" w:hAnsiTheme="majorHAnsi" w:cs="Times New Roman"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tab/>
        <w:t>______________________________</w:t>
      </w:r>
    </w:p>
    <w:p w14:paraId="3B7CD1CA" w14:textId="77777777" w:rsidR="00E91748" w:rsidRPr="00DB59E1" w:rsidRDefault="00E91748" w:rsidP="00E91748">
      <w:pPr>
        <w:pStyle w:val="Heading4"/>
        <w:spacing w:line="240" w:lineRule="auto"/>
        <w:rPr>
          <w:rFonts w:asciiTheme="majorHAnsi" w:hAnsiTheme="majorHAnsi"/>
          <w:color w:val="000000"/>
          <w:sz w:val="22"/>
          <w:szCs w:val="22"/>
        </w:rPr>
      </w:pPr>
      <w:r w:rsidRPr="00DB59E1">
        <w:rPr>
          <w:rFonts w:asciiTheme="majorHAnsi" w:hAnsiTheme="majorHAnsi"/>
          <w:color w:val="000000"/>
          <w:sz w:val="22"/>
          <w:szCs w:val="22"/>
        </w:rPr>
        <w:t>Signature</w:t>
      </w:r>
      <w:r w:rsidRPr="00DB59E1">
        <w:rPr>
          <w:rFonts w:asciiTheme="majorHAnsi" w:hAnsiTheme="majorHAnsi"/>
          <w:color w:val="000000"/>
          <w:sz w:val="22"/>
          <w:szCs w:val="22"/>
        </w:rPr>
        <w:tab/>
      </w:r>
      <w:r w:rsidRPr="00DB59E1">
        <w:rPr>
          <w:rFonts w:asciiTheme="majorHAnsi" w:hAnsiTheme="majorHAnsi"/>
          <w:color w:val="000000"/>
          <w:sz w:val="22"/>
          <w:szCs w:val="22"/>
        </w:rPr>
        <w:tab/>
      </w:r>
      <w:r w:rsidRPr="00DB59E1">
        <w:rPr>
          <w:rFonts w:asciiTheme="majorHAnsi" w:hAnsiTheme="majorHAnsi"/>
          <w:color w:val="000000"/>
          <w:sz w:val="22"/>
          <w:szCs w:val="22"/>
        </w:rPr>
        <w:tab/>
      </w:r>
      <w:r w:rsidRPr="00DB59E1">
        <w:rPr>
          <w:rFonts w:asciiTheme="majorHAnsi" w:hAnsiTheme="majorHAnsi"/>
          <w:color w:val="000000"/>
          <w:sz w:val="22"/>
          <w:szCs w:val="22"/>
        </w:rPr>
        <w:tab/>
        <w:t>(Please print your name)</w:t>
      </w:r>
    </w:p>
    <w:p w14:paraId="3E88F37F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color w:val="000000"/>
        </w:rPr>
        <w:br/>
      </w:r>
    </w:p>
    <w:p w14:paraId="26F2230F" w14:textId="77777777" w:rsidR="003C11FC" w:rsidRPr="00DB59E1" w:rsidRDefault="003C11FC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3237BAB6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color w:val="000000"/>
        </w:rPr>
        <w:t>________________________________</w:t>
      </w:r>
      <w:r w:rsidRPr="00DB59E1">
        <w:rPr>
          <w:rFonts w:asciiTheme="majorHAnsi" w:hAnsiTheme="majorHAnsi" w:cs="Times New Roman"/>
          <w:color w:val="000000"/>
        </w:rPr>
        <w:tab/>
      </w:r>
      <w:r w:rsidRPr="00DB59E1">
        <w:rPr>
          <w:rFonts w:asciiTheme="majorHAnsi" w:hAnsiTheme="majorHAnsi" w:cs="Times New Roman"/>
          <w:color w:val="000000"/>
        </w:rPr>
        <w:tab/>
        <w:t>______________________________</w:t>
      </w:r>
    </w:p>
    <w:p w14:paraId="1F029DCE" w14:textId="77777777" w:rsidR="00E91748" w:rsidRPr="00DB59E1" w:rsidRDefault="00DB59E1" w:rsidP="00E91748">
      <w:pPr>
        <w:pStyle w:val="Heading4"/>
        <w:spacing w:line="24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Signature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E91748" w:rsidRPr="00DB59E1">
        <w:rPr>
          <w:rFonts w:asciiTheme="majorHAnsi" w:hAnsiTheme="majorHAnsi"/>
          <w:color w:val="000000"/>
          <w:sz w:val="22"/>
          <w:szCs w:val="22"/>
        </w:rPr>
        <w:t>(Please print your name)</w:t>
      </w:r>
    </w:p>
    <w:p w14:paraId="426C9877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5B21E2A6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3E00D6D7" w14:textId="77777777" w:rsidR="003C11FC" w:rsidRPr="00DB59E1" w:rsidRDefault="003C11FC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14:paraId="413EDC75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DB59E1">
        <w:rPr>
          <w:rFonts w:asciiTheme="majorHAnsi" w:hAnsiTheme="majorHAnsi" w:cs="Times New Roman"/>
          <w:color w:val="000000"/>
        </w:rPr>
        <w:t>______________________________</w:t>
      </w:r>
    </w:p>
    <w:p w14:paraId="239C52FE" w14:textId="77777777" w:rsidR="00E91748" w:rsidRPr="00DB59E1" w:rsidRDefault="00E91748" w:rsidP="00E91748">
      <w:pPr>
        <w:pStyle w:val="Heading4"/>
        <w:spacing w:line="240" w:lineRule="auto"/>
        <w:rPr>
          <w:rFonts w:asciiTheme="majorHAnsi" w:hAnsiTheme="majorHAnsi"/>
          <w:color w:val="000000"/>
          <w:sz w:val="22"/>
          <w:szCs w:val="22"/>
        </w:rPr>
      </w:pPr>
      <w:r w:rsidRPr="00DB59E1">
        <w:rPr>
          <w:rFonts w:asciiTheme="majorHAnsi" w:hAnsiTheme="majorHAnsi"/>
          <w:color w:val="000000"/>
          <w:sz w:val="22"/>
          <w:szCs w:val="22"/>
        </w:rPr>
        <w:t>Date</w:t>
      </w:r>
    </w:p>
    <w:p w14:paraId="3F288F9F" w14:textId="77777777" w:rsidR="00E91748" w:rsidRPr="00DB59E1" w:rsidRDefault="00E91748" w:rsidP="00E91748">
      <w:pPr>
        <w:pStyle w:val="Heading1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Theme="minorHAnsi" w:hAnsiTheme="minorHAnsi"/>
        </w:rPr>
      </w:pPr>
      <w:r w:rsidRPr="00DB59E1">
        <w:rPr>
          <w:rFonts w:asciiTheme="majorHAnsi" w:hAnsiTheme="majorHAnsi"/>
          <w:color w:val="000000"/>
          <w:sz w:val="22"/>
          <w:szCs w:val="22"/>
        </w:rPr>
        <w:br w:type="page"/>
      </w:r>
      <w:r w:rsidRPr="00DB59E1">
        <w:rPr>
          <w:rFonts w:asciiTheme="minorHAnsi" w:hAnsiTheme="minorHAnsi"/>
        </w:rPr>
        <w:lastRenderedPageBreak/>
        <w:t>STATEMENT BY THE NOMINEE FOR ELECTION TO THE CHLA/ABSC BOARD</w:t>
      </w:r>
    </w:p>
    <w:p w14:paraId="121AAD31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2472EFE4" w14:textId="77777777" w:rsidR="003C11FC" w:rsidRPr="00DB59E1" w:rsidRDefault="003C11FC" w:rsidP="00E91748">
      <w:pPr>
        <w:spacing w:after="0" w:line="240" w:lineRule="auto"/>
        <w:rPr>
          <w:rFonts w:asciiTheme="majorHAnsi" w:hAnsiTheme="majorHAnsi" w:cs="Times New Roman"/>
        </w:rPr>
      </w:pPr>
    </w:p>
    <w:p w14:paraId="6869D56B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 xml:space="preserve">I ……………………………………………………… (nominee) hereby accept the nomination </w:t>
      </w:r>
    </w:p>
    <w:p w14:paraId="3F2D50AC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487CB86A" w14:textId="77777777" w:rsidR="003C11FC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DB59E1">
        <w:rPr>
          <w:rFonts w:asciiTheme="majorHAnsi" w:hAnsiTheme="majorHAnsi" w:cs="Times New Roman"/>
        </w:rPr>
        <w:t>by</w:t>
      </w:r>
      <w:proofErr w:type="gramEnd"/>
      <w:r w:rsidRPr="00DB59E1">
        <w:rPr>
          <w:rFonts w:asciiTheme="majorHAnsi" w:hAnsiTheme="majorHAnsi" w:cs="Times New Roman"/>
        </w:rPr>
        <w:t>………………………………</w:t>
      </w:r>
      <w:r w:rsidR="003C11FC" w:rsidRPr="00DB59E1">
        <w:rPr>
          <w:rFonts w:asciiTheme="majorHAnsi" w:hAnsiTheme="majorHAnsi" w:cs="Times New Roman"/>
        </w:rPr>
        <w:t>………..</w:t>
      </w:r>
      <w:r w:rsidRPr="00DB59E1">
        <w:rPr>
          <w:rFonts w:asciiTheme="majorHAnsi" w:hAnsiTheme="majorHAnsi" w:cs="Times New Roman"/>
        </w:rPr>
        <w:t>…</w:t>
      </w:r>
      <w:r w:rsidR="003C11FC" w:rsidRPr="00DB59E1">
        <w:rPr>
          <w:rFonts w:asciiTheme="majorHAnsi" w:hAnsiTheme="majorHAnsi" w:cs="Times New Roman"/>
        </w:rPr>
        <w:t xml:space="preserve">………… </w:t>
      </w:r>
      <w:r w:rsidRPr="00DB59E1">
        <w:rPr>
          <w:rFonts w:asciiTheme="majorHAnsi" w:hAnsiTheme="majorHAnsi" w:cs="Times New Roman"/>
        </w:rPr>
        <w:t xml:space="preserve">for the position </w:t>
      </w:r>
    </w:p>
    <w:p w14:paraId="73BBA3DB" w14:textId="77777777" w:rsidR="003C11FC" w:rsidRPr="00DB59E1" w:rsidRDefault="003C11FC" w:rsidP="00E91748">
      <w:pPr>
        <w:spacing w:after="0" w:line="240" w:lineRule="auto"/>
        <w:rPr>
          <w:rFonts w:asciiTheme="majorHAnsi" w:hAnsiTheme="majorHAnsi" w:cs="Times New Roman"/>
        </w:rPr>
      </w:pPr>
    </w:p>
    <w:p w14:paraId="0089F13D" w14:textId="77777777" w:rsidR="00E91748" w:rsidRPr="00DB59E1" w:rsidRDefault="003C11FC" w:rsidP="00E91748">
      <w:p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>o</w:t>
      </w:r>
      <w:r w:rsidR="00E91748" w:rsidRPr="00DB59E1">
        <w:rPr>
          <w:rFonts w:asciiTheme="majorHAnsi" w:hAnsiTheme="majorHAnsi" w:cs="Times New Roman"/>
        </w:rPr>
        <w:t>f ……………………</w:t>
      </w:r>
      <w:r w:rsidRPr="00DB59E1">
        <w:rPr>
          <w:rFonts w:asciiTheme="majorHAnsi" w:hAnsiTheme="majorHAnsi" w:cs="Times New Roman"/>
        </w:rPr>
        <w:t>……………….</w:t>
      </w:r>
      <w:r w:rsidR="00E91748" w:rsidRPr="00DB59E1">
        <w:rPr>
          <w:rFonts w:asciiTheme="majorHAnsi" w:hAnsiTheme="majorHAnsi" w:cs="Times New Roman"/>
        </w:rPr>
        <w:t>……</w:t>
      </w:r>
      <w:r w:rsidRPr="00DB59E1">
        <w:rPr>
          <w:rFonts w:asciiTheme="majorHAnsi" w:hAnsiTheme="majorHAnsi" w:cs="Times New Roman"/>
        </w:rPr>
        <w:t xml:space="preserve">…………. </w:t>
      </w:r>
      <w:r w:rsidR="00E91748" w:rsidRPr="00DB59E1">
        <w:rPr>
          <w:rFonts w:asciiTheme="majorHAnsi" w:hAnsiTheme="majorHAnsi" w:cs="Times New Roman"/>
        </w:rPr>
        <w:t>(CHLA/ABSC position).</w:t>
      </w:r>
    </w:p>
    <w:p w14:paraId="46F85B32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40CF632F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 xml:space="preserve">I declare that I am available to serve as a member of the CHLA/ABSC Board according to the terms of that position as stated in the CHLA/ABSC </w:t>
      </w:r>
      <w:hyperlink r:id="rId5" w:history="1">
        <w:r w:rsidR="006855EB" w:rsidRPr="00DB59E1">
          <w:rPr>
            <w:rStyle w:val="Hyperlink"/>
            <w:rFonts w:asciiTheme="majorHAnsi" w:hAnsiTheme="majorHAnsi" w:cs="Times New Roman"/>
          </w:rPr>
          <w:t>Governance</w:t>
        </w:r>
        <w:r w:rsidRPr="00DB59E1">
          <w:rPr>
            <w:rStyle w:val="Hyperlink"/>
            <w:rFonts w:asciiTheme="majorHAnsi" w:hAnsiTheme="majorHAnsi" w:cs="Times New Roman"/>
          </w:rPr>
          <w:t xml:space="preserve"> Manual</w:t>
        </w:r>
      </w:hyperlink>
      <w:r w:rsidRPr="00DB59E1">
        <w:rPr>
          <w:rFonts w:asciiTheme="majorHAnsi" w:hAnsiTheme="majorHAnsi" w:cs="Times New Roman"/>
        </w:rPr>
        <w:t>.  If elected, I agree to fulfill, to the best of my ability, the duties of this office.</w:t>
      </w:r>
    </w:p>
    <w:p w14:paraId="6F1CD518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4027DD73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 xml:space="preserve">I confirm that I have read and agree with the position description of this position in the CHLA/ABSC </w:t>
      </w:r>
      <w:hyperlink r:id="rId6" w:history="1">
        <w:r w:rsidR="006855EB" w:rsidRPr="00DB59E1">
          <w:rPr>
            <w:rStyle w:val="Hyperlink"/>
            <w:rFonts w:asciiTheme="majorHAnsi" w:hAnsiTheme="majorHAnsi" w:cs="Times New Roman"/>
          </w:rPr>
          <w:t>Governance</w:t>
        </w:r>
        <w:r w:rsidRPr="00DB59E1">
          <w:rPr>
            <w:rStyle w:val="Hyperlink"/>
            <w:rFonts w:asciiTheme="majorHAnsi" w:hAnsiTheme="majorHAnsi" w:cs="Times New Roman"/>
          </w:rPr>
          <w:t xml:space="preserve"> Manual</w:t>
        </w:r>
      </w:hyperlink>
      <w:r w:rsidRPr="00DB59E1">
        <w:rPr>
          <w:rFonts w:asciiTheme="majorHAnsi" w:hAnsiTheme="majorHAnsi" w:cs="Times New Roman"/>
        </w:rPr>
        <w:t xml:space="preserve">.  </w:t>
      </w:r>
    </w:p>
    <w:p w14:paraId="546755A0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1B4CB498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 xml:space="preserve">I also confirm that I have read and agree with the financial commitment as outlined in the CHLA/ABSC </w:t>
      </w:r>
      <w:hyperlink r:id="rId7" w:history="1">
        <w:r w:rsidR="006855EB" w:rsidRPr="00DB59E1">
          <w:rPr>
            <w:rStyle w:val="Hyperlink"/>
            <w:rFonts w:asciiTheme="majorHAnsi" w:hAnsiTheme="majorHAnsi" w:cs="Times New Roman"/>
          </w:rPr>
          <w:t>Governan</w:t>
        </w:r>
        <w:r w:rsidR="006855EB" w:rsidRPr="00DB59E1">
          <w:rPr>
            <w:rStyle w:val="Hyperlink"/>
            <w:rFonts w:asciiTheme="majorHAnsi" w:hAnsiTheme="majorHAnsi" w:cs="Times New Roman"/>
          </w:rPr>
          <w:t>c</w:t>
        </w:r>
        <w:r w:rsidR="006855EB" w:rsidRPr="00DB59E1">
          <w:rPr>
            <w:rStyle w:val="Hyperlink"/>
            <w:rFonts w:asciiTheme="majorHAnsi" w:hAnsiTheme="majorHAnsi" w:cs="Times New Roman"/>
          </w:rPr>
          <w:t>e</w:t>
        </w:r>
        <w:r w:rsidRPr="00DB59E1">
          <w:rPr>
            <w:rStyle w:val="Hyperlink"/>
            <w:rFonts w:asciiTheme="majorHAnsi" w:hAnsiTheme="majorHAnsi" w:cs="Times New Roman"/>
          </w:rPr>
          <w:t xml:space="preserve"> Manual</w:t>
        </w:r>
      </w:hyperlink>
      <w:r w:rsidRPr="00DB59E1">
        <w:rPr>
          <w:rFonts w:asciiTheme="majorHAnsi" w:hAnsiTheme="majorHAnsi" w:cs="Times New Roman"/>
        </w:rPr>
        <w:t>.</w:t>
      </w:r>
    </w:p>
    <w:p w14:paraId="68B8DA0C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1691EC5B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>I confirm that I am a CHLA/ABSC member in good standing.</w:t>
      </w:r>
    </w:p>
    <w:p w14:paraId="77252B68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67FF3881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>I enclose my:</w:t>
      </w:r>
      <w:r w:rsidRPr="00DB59E1">
        <w:rPr>
          <w:rFonts w:asciiTheme="majorHAnsi" w:hAnsiTheme="majorHAnsi" w:cs="Times New Roman"/>
        </w:rPr>
        <w:br/>
      </w:r>
    </w:p>
    <w:p w14:paraId="4527934A" w14:textId="77777777" w:rsidR="00E91748" w:rsidRPr="00DB59E1" w:rsidRDefault="00E91748" w:rsidP="00E91748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  <w:i/>
        </w:rPr>
        <w:t>curriculum vitae or resume</w:t>
      </w:r>
    </w:p>
    <w:p w14:paraId="1A4A6357" w14:textId="77777777" w:rsidR="00E91748" w:rsidRPr="00DB59E1" w:rsidRDefault="00E91748" w:rsidP="00E91748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>biography (up to 250 words)</w:t>
      </w:r>
    </w:p>
    <w:p w14:paraId="32D1B1D6" w14:textId="77777777" w:rsidR="00E91748" w:rsidRPr="00DB59E1" w:rsidRDefault="00E91748" w:rsidP="00E91748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>personal statement of objectives for the Association</w:t>
      </w:r>
    </w:p>
    <w:p w14:paraId="31A01F2F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66D909A4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>and I confirm the correctness of the information presented.</w:t>
      </w:r>
    </w:p>
    <w:p w14:paraId="2F53C1EE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3B4389C6" w14:textId="77777777" w:rsidR="003C11FC" w:rsidRPr="00DB59E1" w:rsidRDefault="003C11FC" w:rsidP="00E91748">
      <w:pPr>
        <w:spacing w:after="0" w:line="240" w:lineRule="auto"/>
        <w:rPr>
          <w:rFonts w:asciiTheme="majorHAnsi" w:hAnsiTheme="majorHAnsi" w:cs="Times New Roman"/>
        </w:rPr>
      </w:pPr>
    </w:p>
    <w:p w14:paraId="29094141" w14:textId="77777777" w:rsidR="00E91748" w:rsidRPr="00DB59E1" w:rsidRDefault="00E91748" w:rsidP="00E91748">
      <w:pPr>
        <w:spacing w:after="0" w:line="240" w:lineRule="auto"/>
        <w:rPr>
          <w:rFonts w:asciiTheme="majorHAnsi" w:hAnsiTheme="majorHAnsi" w:cs="Times New Roman"/>
        </w:rPr>
      </w:pPr>
    </w:p>
    <w:p w14:paraId="631929A9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B59E1">
        <w:rPr>
          <w:rFonts w:asciiTheme="majorHAnsi" w:hAnsiTheme="majorHAnsi" w:cs="Times New Roman"/>
        </w:rPr>
        <w:t>______________________________</w:t>
      </w:r>
      <w:r w:rsidRPr="00DB59E1">
        <w:rPr>
          <w:rFonts w:asciiTheme="majorHAnsi" w:hAnsiTheme="majorHAnsi" w:cs="Times New Roman"/>
        </w:rPr>
        <w:tab/>
      </w:r>
      <w:r w:rsidRPr="00DB59E1">
        <w:rPr>
          <w:rFonts w:asciiTheme="majorHAnsi" w:hAnsiTheme="majorHAnsi" w:cs="Times New Roman"/>
        </w:rPr>
        <w:tab/>
        <w:t>______________________________</w:t>
      </w:r>
    </w:p>
    <w:p w14:paraId="57602A6F" w14:textId="77777777" w:rsidR="00E91748" w:rsidRPr="00DB59E1" w:rsidRDefault="00DB59E1" w:rsidP="00E91748">
      <w:pPr>
        <w:pStyle w:val="Heading4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Signature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91748" w:rsidRPr="00DB59E1">
        <w:rPr>
          <w:rFonts w:asciiTheme="majorHAnsi" w:hAnsiTheme="majorHAnsi"/>
          <w:sz w:val="22"/>
          <w:szCs w:val="22"/>
        </w:rPr>
        <w:t>(Please print your name)</w:t>
      </w:r>
    </w:p>
    <w:p w14:paraId="1F48CFB3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4754C4AB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1A09A845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7F8911DD" w14:textId="77777777" w:rsidR="00E91748" w:rsidRPr="00DB59E1" w:rsidRDefault="00E91748" w:rsidP="00E91748">
      <w:pPr>
        <w:spacing w:after="0" w:line="240" w:lineRule="auto"/>
        <w:jc w:val="both"/>
        <w:rPr>
          <w:rFonts w:asciiTheme="majorHAnsi" w:hAnsiTheme="majorHAnsi"/>
          <w:lang w:val="fr-FR"/>
        </w:rPr>
      </w:pPr>
      <w:r w:rsidRPr="00DB59E1">
        <w:rPr>
          <w:rFonts w:asciiTheme="majorHAnsi" w:hAnsiTheme="majorHAnsi" w:cs="Times New Roman"/>
          <w:lang w:val="fr-FR"/>
        </w:rPr>
        <w:t>_</w:t>
      </w:r>
      <w:r w:rsidR="003C11FC" w:rsidRPr="00DB59E1">
        <w:rPr>
          <w:rFonts w:asciiTheme="majorHAnsi" w:hAnsiTheme="majorHAnsi" w:cs="Times New Roman"/>
          <w:lang w:val="fr-FR"/>
        </w:rPr>
        <w:t>_____________________________</w:t>
      </w:r>
    </w:p>
    <w:p w14:paraId="487F5155" w14:textId="77777777" w:rsidR="00E91748" w:rsidRPr="00DB59E1" w:rsidRDefault="00E91748" w:rsidP="00E91748">
      <w:pPr>
        <w:pStyle w:val="Heading4"/>
        <w:spacing w:line="240" w:lineRule="auto"/>
        <w:rPr>
          <w:rFonts w:asciiTheme="majorHAnsi" w:hAnsiTheme="majorHAnsi"/>
          <w:lang w:val="fr-FR"/>
        </w:rPr>
      </w:pPr>
      <w:r w:rsidRPr="00DB59E1">
        <w:rPr>
          <w:rFonts w:asciiTheme="majorHAnsi" w:hAnsiTheme="majorHAnsi"/>
          <w:lang w:val="fr-FR"/>
        </w:rPr>
        <w:t>Date</w:t>
      </w:r>
    </w:p>
    <w:p w14:paraId="57600212" w14:textId="77777777" w:rsidR="00D81686" w:rsidRPr="00DB59E1" w:rsidRDefault="00D81686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193C3E5D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373136C0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760E29BB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1863DDCD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4A40C67B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320B41B0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74E3D114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62D8EBCB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36DAAA95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7DCED5D1" w14:textId="77777777" w:rsidR="00CE405F" w:rsidRPr="00DB59E1" w:rsidRDefault="00CE405F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02ED9BE8" w14:textId="77777777" w:rsidR="003C11FC" w:rsidRPr="00DB59E1" w:rsidRDefault="003C11FC" w:rsidP="00E91748">
      <w:pPr>
        <w:spacing w:after="0" w:line="240" w:lineRule="auto"/>
        <w:rPr>
          <w:rFonts w:asciiTheme="majorHAnsi" w:hAnsiTheme="majorHAnsi"/>
          <w:lang w:val="fr-CA"/>
        </w:rPr>
      </w:pPr>
    </w:p>
    <w:p w14:paraId="7082B2D3" w14:textId="77777777" w:rsidR="00CE405F" w:rsidRPr="00DB59E1" w:rsidRDefault="00CE405F" w:rsidP="00E91748">
      <w:pPr>
        <w:spacing w:after="0" w:line="240" w:lineRule="auto"/>
        <w:rPr>
          <w:rFonts w:asciiTheme="majorHAnsi" w:hAnsiTheme="majorHAnsi" w:cs="Times New Roman"/>
          <w:lang w:val="fr-CA"/>
        </w:rPr>
      </w:pPr>
    </w:p>
    <w:p w14:paraId="6113348D" w14:textId="77777777" w:rsidR="00CE405F" w:rsidRPr="00DB59E1" w:rsidRDefault="00CE405F" w:rsidP="00CE405F">
      <w:pPr>
        <w:pStyle w:val="CM10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/>
        <w:jc w:val="center"/>
        <w:rPr>
          <w:rFonts w:asciiTheme="minorHAnsi" w:hAnsiTheme="minorHAnsi"/>
          <w:b/>
          <w:color w:val="000000"/>
          <w:lang w:val="fr-CA"/>
        </w:rPr>
      </w:pPr>
      <w:r w:rsidRPr="00DB59E1">
        <w:rPr>
          <w:rFonts w:asciiTheme="minorHAnsi" w:hAnsiTheme="minorHAnsi"/>
          <w:b/>
          <w:color w:val="000000"/>
          <w:lang w:val="fr-CA"/>
        </w:rPr>
        <w:lastRenderedPageBreak/>
        <w:t>CANDIDATURE AU SEIN DU CONSEIL D’ADMINISTRATION DE L’ABSC / CHLA</w:t>
      </w:r>
    </w:p>
    <w:p w14:paraId="38D3E55B" w14:textId="77777777" w:rsidR="00CE405F" w:rsidRPr="00DB59E1" w:rsidRDefault="00CE405F" w:rsidP="00CE405F">
      <w:pPr>
        <w:pStyle w:val="CM15"/>
        <w:spacing w:after="0"/>
        <w:ind w:right="813"/>
        <w:jc w:val="both"/>
        <w:rPr>
          <w:rFonts w:asciiTheme="majorHAnsi" w:hAnsiTheme="majorHAnsi"/>
          <w:sz w:val="22"/>
          <w:szCs w:val="22"/>
          <w:lang w:val="fr-CA"/>
        </w:rPr>
      </w:pPr>
    </w:p>
    <w:p w14:paraId="3412AF9F" w14:textId="77777777" w:rsidR="00CE405F" w:rsidRPr="00DB59E1" w:rsidRDefault="00CE405F" w:rsidP="00CE405F">
      <w:pPr>
        <w:pStyle w:val="CM15"/>
        <w:spacing w:after="0"/>
        <w:ind w:right="813"/>
        <w:jc w:val="both"/>
        <w:rPr>
          <w:rFonts w:asciiTheme="majorHAnsi" w:hAnsiTheme="majorHAnsi"/>
          <w:sz w:val="22"/>
          <w:szCs w:val="22"/>
          <w:lang w:val="fr-CA"/>
        </w:rPr>
      </w:pPr>
      <w:r w:rsidRPr="00DB59E1">
        <w:rPr>
          <w:rFonts w:asciiTheme="majorHAnsi" w:hAnsiTheme="majorHAnsi"/>
          <w:sz w:val="22"/>
          <w:szCs w:val="22"/>
          <w:lang w:val="fr-CA"/>
        </w:rPr>
        <w:t xml:space="preserve">Par la présente, nous, soussignés et membres en règle de l’ABSC / CHLA, désirons soumettre la candidature de : </w:t>
      </w:r>
    </w:p>
    <w:p w14:paraId="4BE83F40" w14:textId="77777777" w:rsidR="00CE405F" w:rsidRPr="00DB59E1" w:rsidRDefault="00CE405F" w:rsidP="00CE405F">
      <w:pPr>
        <w:pStyle w:val="CM10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27CF67F2" w14:textId="77777777" w:rsidR="00CE405F" w:rsidRPr="00DB59E1" w:rsidRDefault="00CE405F" w:rsidP="00CE405F">
      <w:pPr>
        <w:pStyle w:val="CM10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 xml:space="preserve">NOM : ______________________________________________________________________ </w:t>
      </w:r>
    </w:p>
    <w:p w14:paraId="5AD385C1" w14:textId="77777777" w:rsidR="00CE405F" w:rsidRPr="00DB59E1" w:rsidRDefault="00CE405F" w:rsidP="00CE405F">
      <w:pPr>
        <w:pStyle w:val="CM10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7FBF2AF4" w14:textId="77777777" w:rsidR="00CE405F" w:rsidRPr="00DB59E1" w:rsidRDefault="00CE405F" w:rsidP="00CE405F">
      <w:pPr>
        <w:pStyle w:val="CM10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63DFDDC8" w14:textId="77777777" w:rsidR="00CE405F" w:rsidRPr="00DB59E1" w:rsidRDefault="00CE405F" w:rsidP="00CE405F">
      <w:pPr>
        <w:pStyle w:val="CM10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 xml:space="preserve">FONCTION : ________________________________________________________________ </w:t>
      </w:r>
    </w:p>
    <w:p w14:paraId="1E4C2756" w14:textId="77777777" w:rsidR="00CE405F" w:rsidRPr="00DB59E1" w:rsidRDefault="00CE405F" w:rsidP="00CE405F">
      <w:pPr>
        <w:pStyle w:val="CM10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6A8DD45F" w14:textId="77777777" w:rsidR="00CE405F" w:rsidRPr="00DB59E1" w:rsidRDefault="00CE405F" w:rsidP="00CE405F">
      <w:pPr>
        <w:pStyle w:val="CM10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5E194150" w14:textId="77777777" w:rsidR="00CE405F" w:rsidRPr="00DB59E1" w:rsidRDefault="00CE405F" w:rsidP="00CE405F">
      <w:pPr>
        <w:pStyle w:val="CM10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>ADRESSE DE CORRESPONDANCE : ___________________________________________</w:t>
      </w:r>
    </w:p>
    <w:p w14:paraId="09EB7D1F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CA"/>
        </w:rPr>
      </w:pP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  <w:r w:rsidRPr="00DB59E1">
        <w:rPr>
          <w:rFonts w:asciiTheme="majorHAnsi" w:hAnsiTheme="majorHAnsi"/>
          <w:sz w:val="22"/>
          <w:szCs w:val="22"/>
          <w:lang w:val="fr-CA"/>
        </w:rPr>
        <w:softHyphen/>
      </w:r>
    </w:p>
    <w:p w14:paraId="2A2BC6AF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CA"/>
        </w:rPr>
      </w:pPr>
    </w:p>
    <w:p w14:paraId="6C71F8CB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CA"/>
        </w:rPr>
      </w:pPr>
      <w:r w:rsidRPr="00DB59E1">
        <w:rPr>
          <w:rFonts w:asciiTheme="majorHAnsi" w:hAnsiTheme="majorHAnsi"/>
          <w:sz w:val="22"/>
          <w:szCs w:val="22"/>
          <w:lang w:val="fr-CA"/>
        </w:rPr>
        <w:t>____________________________________________________________________________</w:t>
      </w:r>
      <w:r w:rsidR="003C11FC" w:rsidRPr="00DB59E1">
        <w:rPr>
          <w:rFonts w:asciiTheme="majorHAnsi" w:hAnsiTheme="majorHAnsi"/>
          <w:sz w:val="22"/>
          <w:szCs w:val="22"/>
          <w:lang w:val="fr-CA"/>
        </w:rPr>
        <w:t>______</w:t>
      </w:r>
    </w:p>
    <w:p w14:paraId="6B62800D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3CD759C0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2C9AEB4D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 xml:space="preserve">TÉLÉPHONE : ______________________________________________________________ </w:t>
      </w:r>
    </w:p>
    <w:p w14:paraId="4E41A690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479FC7FD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57C82168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 xml:space="preserve">TÉLÉCOPIEUR : ____________________________________________________________ </w:t>
      </w:r>
    </w:p>
    <w:p w14:paraId="33B66D39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7888E065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361587D7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>COURRIEL : ________________________________________________________________</w:t>
      </w:r>
    </w:p>
    <w:p w14:paraId="73091466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3E609054" w14:textId="77777777" w:rsidR="00CE405F" w:rsidRPr="00DB59E1" w:rsidRDefault="00CE405F" w:rsidP="00CE405F">
      <w:pPr>
        <w:pStyle w:val="CM9"/>
        <w:spacing w:after="0"/>
        <w:ind w:right="235"/>
        <w:jc w:val="both"/>
        <w:rPr>
          <w:rFonts w:asciiTheme="majorHAnsi" w:hAnsiTheme="majorHAnsi"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 xml:space="preserve"> </w:t>
      </w:r>
    </w:p>
    <w:p w14:paraId="198DC959" w14:textId="005EC500" w:rsidR="00CE405F" w:rsidRPr="00DB59E1" w:rsidRDefault="00CE405F" w:rsidP="00CE405F">
      <w:pPr>
        <w:pStyle w:val="CM15"/>
        <w:spacing w:after="0"/>
        <w:ind w:right="475"/>
        <w:jc w:val="both"/>
        <w:rPr>
          <w:rFonts w:asciiTheme="majorHAnsi" w:hAnsiTheme="majorHAnsi"/>
          <w:sz w:val="22"/>
          <w:szCs w:val="22"/>
          <w:lang w:val="fr-CA"/>
        </w:rPr>
      </w:pPr>
      <w:proofErr w:type="gramStart"/>
      <w:r w:rsidRPr="00DB59E1">
        <w:rPr>
          <w:rFonts w:asciiTheme="majorHAnsi" w:hAnsiTheme="majorHAnsi"/>
          <w:sz w:val="22"/>
          <w:szCs w:val="22"/>
          <w:lang w:val="fr-CA"/>
        </w:rPr>
        <w:t>à</w:t>
      </w:r>
      <w:proofErr w:type="gramEnd"/>
      <w:r w:rsidRPr="00DB59E1">
        <w:rPr>
          <w:rFonts w:asciiTheme="majorHAnsi" w:hAnsiTheme="majorHAnsi"/>
          <w:sz w:val="22"/>
          <w:szCs w:val="22"/>
          <w:lang w:val="fr-CA"/>
        </w:rPr>
        <w:t xml:space="preserve"> l’élection des membres du Conseil d’administration d</w:t>
      </w:r>
      <w:r w:rsidR="00AF4BE7">
        <w:rPr>
          <w:rFonts w:asciiTheme="majorHAnsi" w:hAnsiTheme="majorHAnsi"/>
          <w:sz w:val="22"/>
          <w:szCs w:val="22"/>
          <w:lang w:val="fr-CA"/>
        </w:rPr>
        <w:t>e l’ABSC / CHLA pour l’année 2020</w:t>
      </w:r>
      <w:bookmarkStart w:id="0" w:name="_GoBack"/>
      <w:bookmarkEnd w:id="0"/>
      <w:r w:rsidRPr="00DB59E1">
        <w:rPr>
          <w:rFonts w:asciiTheme="majorHAnsi" w:hAnsiTheme="majorHAnsi"/>
          <w:sz w:val="22"/>
          <w:szCs w:val="22"/>
          <w:lang w:val="fr-CA"/>
        </w:rPr>
        <w:t>. Ce</w:t>
      </w:r>
      <w:r w:rsidR="005C3A22" w:rsidRPr="00DB59E1">
        <w:rPr>
          <w:rFonts w:asciiTheme="majorHAnsi" w:hAnsiTheme="majorHAnsi"/>
          <w:sz w:val="22"/>
          <w:szCs w:val="22"/>
          <w:lang w:val="fr-CA"/>
        </w:rPr>
        <w:t>tte candidature concerne le poste</w:t>
      </w:r>
      <w:r w:rsidRPr="00DB59E1">
        <w:rPr>
          <w:rFonts w:asciiTheme="majorHAnsi" w:hAnsiTheme="majorHAnsi"/>
          <w:sz w:val="22"/>
          <w:szCs w:val="22"/>
          <w:lang w:val="fr-CA"/>
        </w:rPr>
        <w:t xml:space="preserve"> de : </w:t>
      </w:r>
    </w:p>
    <w:p w14:paraId="6F722535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CA"/>
        </w:rPr>
      </w:pPr>
    </w:p>
    <w:p w14:paraId="090A6635" w14:textId="77777777" w:rsidR="00CE405F" w:rsidRPr="00DB59E1" w:rsidRDefault="00CE405F" w:rsidP="00CE405F">
      <w:pPr>
        <w:pStyle w:val="Default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>Vice-présidente(e)/Président(e) désigné(e)</w:t>
      </w: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sz w:val="22"/>
          <w:szCs w:val="22"/>
        </w:rPr>
        <w:sym w:font="Wingdings" w:char="F071"/>
      </w:r>
    </w:p>
    <w:p w14:paraId="6EFFADC8" w14:textId="77777777" w:rsidR="00CE405F" w:rsidRPr="00DB59E1" w:rsidRDefault="00CE405F" w:rsidP="00CE405F">
      <w:pPr>
        <w:pStyle w:val="Default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7F4223DE" w14:textId="77777777" w:rsidR="00DB59E1" w:rsidRPr="00DB59E1" w:rsidRDefault="00DB59E1" w:rsidP="00DB59E1">
      <w:pPr>
        <w:pStyle w:val="Default"/>
        <w:rPr>
          <w:rFonts w:asciiTheme="majorHAnsi" w:hAnsiTheme="majorHAnsi"/>
          <w:b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 xml:space="preserve">Directeur – </w:t>
      </w:r>
      <w:r w:rsidRPr="00DB59E1">
        <w:rPr>
          <w:rFonts w:asciiTheme="majorHAnsi" w:hAnsiTheme="majorHAnsi"/>
          <w:sz w:val="22"/>
          <w:szCs w:val="22"/>
          <w:lang w:val="fr-CA"/>
        </w:rPr>
        <w:t>Secrétaire</w:t>
      </w: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Pr="00DB59E1">
        <w:rPr>
          <w:rFonts w:asciiTheme="majorHAnsi" w:hAnsiTheme="majorHAnsi"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sz w:val="22"/>
          <w:szCs w:val="22"/>
          <w:lang w:val="fr-CA"/>
        </w:rPr>
        <w:tab/>
      </w:r>
      <w:r>
        <w:rPr>
          <w:rFonts w:asciiTheme="majorHAnsi" w:hAnsiTheme="majorHAnsi"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sz w:val="22"/>
          <w:szCs w:val="22"/>
        </w:rPr>
        <w:sym w:font="Wingdings" w:char="F071"/>
      </w:r>
    </w:p>
    <w:p w14:paraId="2766F004" w14:textId="77777777" w:rsidR="00DB59E1" w:rsidRPr="00DB59E1" w:rsidRDefault="00DB59E1" w:rsidP="00CE405F">
      <w:pPr>
        <w:pStyle w:val="Default"/>
        <w:rPr>
          <w:rFonts w:asciiTheme="majorHAnsi" w:hAnsiTheme="majorHAnsi"/>
          <w:b/>
          <w:sz w:val="22"/>
          <w:szCs w:val="22"/>
          <w:lang w:val="fr-CA"/>
        </w:rPr>
      </w:pPr>
    </w:p>
    <w:p w14:paraId="33128060" w14:textId="77777777" w:rsidR="00CE405F" w:rsidRPr="00DB59E1" w:rsidRDefault="00CE405F" w:rsidP="00CE405F">
      <w:pPr>
        <w:pStyle w:val="Default"/>
        <w:rPr>
          <w:rFonts w:asciiTheme="majorHAnsi" w:hAnsiTheme="majorHAnsi"/>
          <w:b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sz w:val="22"/>
          <w:szCs w:val="22"/>
          <w:lang w:val="fr-CA"/>
        </w:rPr>
        <w:t>Directeur</w:t>
      </w: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 xml:space="preserve"> -</w:t>
      </w:r>
      <w:r w:rsidRPr="00DB59E1">
        <w:rPr>
          <w:rFonts w:asciiTheme="majorHAnsi" w:hAnsiTheme="majorHAnsi"/>
          <w:sz w:val="22"/>
          <w:szCs w:val="22"/>
          <w:lang w:val="fr-CA"/>
        </w:rPr>
        <w:t xml:space="preserve"> Relations publiques</w:t>
      </w: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tab/>
      </w:r>
      <w:r w:rsidR="003C11FC" w:rsidRPr="00DB59E1">
        <w:rPr>
          <w:rFonts w:asciiTheme="majorHAnsi" w:hAnsiTheme="majorHAnsi"/>
          <w:b/>
          <w:bCs/>
          <w:sz w:val="22"/>
          <w:szCs w:val="22"/>
          <w:lang w:val="fr-CA"/>
        </w:rPr>
        <w:tab/>
      </w:r>
      <w:r w:rsidRPr="00DB59E1">
        <w:rPr>
          <w:rFonts w:asciiTheme="majorHAnsi" w:hAnsiTheme="majorHAnsi"/>
          <w:sz w:val="22"/>
          <w:szCs w:val="22"/>
        </w:rPr>
        <w:sym w:font="Wingdings" w:char="F071"/>
      </w:r>
    </w:p>
    <w:p w14:paraId="67D3C22F" w14:textId="77777777" w:rsidR="00CE405F" w:rsidRPr="00DB59E1" w:rsidRDefault="00CE405F" w:rsidP="00CE405F">
      <w:pPr>
        <w:pStyle w:val="Default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41CD60B6" w14:textId="77777777" w:rsidR="00CE405F" w:rsidRPr="00DB59E1" w:rsidRDefault="00CE405F" w:rsidP="00CE405F">
      <w:pPr>
        <w:pStyle w:val="Default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7F040593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CA"/>
        </w:rPr>
      </w:pPr>
    </w:p>
    <w:p w14:paraId="5856C1FA" w14:textId="77777777" w:rsidR="00CE405F" w:rsidRPr="00DB59E1" w:rsidRDefault="00CE405F" w:rsidP="00CE405F">
      <w:pPr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  <w:r w:rsidRPr="00DB59E1">
        <w:rPr>
          <w:rFonts w:asciiTheme="majorHAnsi" w:hAnsiTheme="majorHAnsi" w:cs="Times New Roman"/>
          <w:color w:val="000000"/>
          <w:lang w:val="fr-FR"/>
        </w:rPr>
        <w:t>______________________________</w:t>
      </w:r>
      <w:r w:rsidRPr="00DB59E1">
        <w:rPr>
          <w:rFonts w:asciiTheme="majorHAnsi" w:hAnsiTheme="majorHAnsi" w:cs="Times New Roman"/>
          <w:color w:val="000000"/>
          <w:lang w:val="fr-FR"/>
        </w:rPr>
        <w:tab/>
        <w:t>___</w:t>
      </w:r>
      <w:r w:rsidRPr="00DB59E1">
        <w:rPr>
          <w:rFonts w:asciiTheme="majorHAnsi" w:hAnsiTheme="majorHAnsi" w:cs="Times New Roman"/>
          <w:color w:val="000000"/>
          <w:lang w:val="fr-FR"/>
        </w:rPr>
        <w:tab/>
      </w:r>
      <w:r w:rsidRPr="00DB59E1">
        <w:rPr>
          <w:rFonts w:asciiTheme="majorHAnsi" w:hAnsiTheme="majorHAnsi" w:cs="Times New Roman"/>
          <w:color w:val="000000"/>
          <w:lang w:val="fr-FR"/>
        </w:rPr>
        <w:tab/>
        <w:t>_______________________________</w:t>
      </w:r>
    </w:p>
    <w:p w14:paraId="135C6B1D" w14:textId="77777777" w:rsidR="00CE405F" w:rsidRPr="00DB59E1" w:rsidRDefault="00DB59E1" w:rsidP="00CE405F">
      <w:pPr>
        <w:pStyle w:val="Heading4"/>
        <w:spacing w:line="240" w:lineRule="auto"/>
        <w:jc w:val="left"/>
        <w:rPr>
          <w:rFonts w:asciiTheme="majorHAnsi" w:hAnsiTheme="majorHAnsi"/>
          <w:color w:val="000000"/>
          <w:sz w:val="22"/>
          <w:szCs w:val="22"/>
          <w:lang w:val="fr-FR"/>
        </w:rPr>
      </w:pPr>
      <w:r>
        <w:rPr>
          <w:rFonts w:asciiTheme="majorHAnsi" w:hAnsiTheme="majorHAnsi"/>
          <w:color w:val="000000"/>
          <w:sz w:val="22"/>
          <w:szCs w:val="22"/>
          <w:lang w:val="fr-FR"/>
        </w:rPr>
        <w:t>Signature</w:t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 w:rsidR="00CE405F" w:rsidRPr="00DB59E1">
        <w:rPr>
          <w:rFonts w:asciiTheme="majorHAnsi" w:hAnsiTheme="majorHAnsi"/>
          <w:color w:val="000000"/>
          <w:sz w:val="22"/>
          <w:szCs w:val="22"/>
          <w:lang w:val="fr-FR"/>
        </w:rPr>
        <w:t>(</w:t>
      </w:r>
      <w:r w:rsidR="00CE405F" w:rsidRPr="00DB59E1">
        <w:rPr>
          <w:rFonts w:asciiTheme="majorHAnsi" w:hAnsiTheme="majorHAnsi"/>
          <w:iCs w:val="0"/>
          <w:sz w:val="22"/>
          <w:szCs w:val="22"/>
          <w:lang w:val="fr-CA"/>
        </w:rPr>
        <w:t xml:space="preserve">Nom en caractères d’imprimerie </w:t>
      </w:r>
      <w:proofErr w:type="spellStart"/>
      <w:r w:rsidR="00CE405F" w:rsidRPr="00DB59E1">
        <w:rPr>
          <w:rFonts w:asciiTheme="majorHAnsi" w:hAnsiTheme="majorHAnsi"/>
          <w:iCs w:val="0"/>
          <w:sz w:val="22"/>
          <w:szCs w:val="22"/>
          <w:lang w:val="fr-CA"/>
        </w:rPr>
        <w:t>s.v.p</w:t>
      </w:r>
      <w:proofErr w:type="spellEnd"/>
      <w:r w:rsidR="00CE405F" w:rsidRPr="00DB59E1">
        <w:rPr>
          <w:rFonts w:asciiTheme="majorHAnsi" w:hAnsiTheme="majorHAnsi"/>
          <w:color w:val="000000"/>
          <w:sz w:val="22"/>
          <w:szCs w:val="22"/>
          <w:lang w:val="fr-FR"/>
        </w:rPr>
        <w:t>)</w:t>
      </w:r>
    </w:p>
    <w:p w14:paraId="5B860276" w14:textId="77777777" w:rsidR="00CE405F" w:rsidRPr="00DB59E1" w:rsidRDefault="00CE405F" w:rsidP="00CE405F">
      <w:pPr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14:paraId="3F195B48" w14:textId="77777777" w:rsidR="00CE405F" w:rsidRPr="00DB59E1" w:rsidRDefault="00CE405F" w:rsidP="00CE405F">
      <w:pPr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14:paraId="4ACFC102" w14:textId="77777777" w:rsidR="003C11FC" w:rsidRPr="00DB59E1" w:rsidRDefault="003C11FC" w:rsidP="00CE405F">
      <w:pPr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14:paraId="1F2C3A20" w14:textId="77777777" w:rsidR="00CE405F" w:rsidRPr="00DB59E1" w:rsidRDefault="00CE405F" w:rsidP="00CE405F">
      <w:pPr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  <w:r w:rsidRPr="00DB59E1">
        <w:rPr>
          <w:rFonts w:asciiTheme="majorHAnsi" w:hAnsiTheme="majorHAnsi" w:cs="Times New Roman"/>
          <w:color w:val="000000"/>
          <w:lang w:val="fr-FR"/>
        </w:rPr>
        <w:t>______________________________</w:t>
      </w:r>
      <w:r w:rsidRPr="00DB59E1">
        <w:rPr>
          <w:rFonts w:asciiTheme="majorHAnsi" w:hAnsiTheme="majorHAnsi" w:cs="Times New Roman"/>
          <w:color w:val="000000"/>
          <w:lang w:val="fr-FR"/>
        </w:rPr>
        <w:tab/>
        <w:t>___</w:t>
      </w:r>
      <w:r w:rsidRPr="00DB59E1">
        <w:rPr>
          <w:rFonts w:asciiTheme="majorHAnsi" w:hAnsiTheme="majorHAnsi" w:cs="Times New Roman"/>
          <w:color w:val="000000"/>
          <w:lang w:val="fr-FR"/>
        </w:rPr>
        <w:tab/>
      </w:r>
      <w:r w:rsidRPr="00DB59E1">
        <w:rPr>
          <w:rFonts w:asciiTheme="majorHAnsi" w:hAnsiTheme="majorHAnsi" w:cs="Times New Roman"/>
          <w:color w:val="000000"/>
          <w:lang w:val="fr-FR"/>
        </w:rPr>
        <w:tab/>
        <w:t>_______________________________</w:t>
      </w:r>
    </w:p>
    <w:p w14:paraId="7EBEB3A4" w14:textId="77777777" w:rsidR="00CE405F" w:rsidRPr="00DB59E1" w:rsidRDefault="00DB59E1" w:rsidP="00CE405F">
      <w:pPr>
        <w:pStyle w:val="Heading4"/>
        <w:spacing w:line="240" w:lineRule="auto"/>
        <w:rPr>
          <w:rFonts w:asciiTheme="majorHAnsi" w:hAnsiTheme="majorHAnsi"/>
          <w:color w:val="000000"/>
          <w:sz w:val="22"/>
          <w:szCs w:val="22"/>
          <w:lang w:val="fr-FR"/>
        </w:rPr>
      </w:pPr>
      <w:r>
        <w:rPr>
          <w:rFonts w:asciiTheme="majorHAnsi" w:hAnsiTheme="majorHAnsi"/>
          <w:color w:val="000000"/>
          <w:sz w:val="22"/>
          <w:szCs w:val="22"/>
          <w:lang w:val="fr-FR"/>
        </w:rPr>
        <w:t>Signature</w:t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>
        <w:rPr>
          <w:rFonts w:asciiTheme="majorHAnsi" w:hAnsiTheme="majorHAnsi"/>
          <w:color w:val="000000"/>
          <w:sz w:val="22"/>
          <w:szCs w:val="22"/>
          <w:lang w:val="fr-FR"/>
        </w:rPr>
        <w:tab/>
      </w:r>
      <w:r w:rsidR="00CE405F" w:rsidRPr="00DB59E1">
        <w:rPr>
          <w:rFonts w:asciiTheme="majorHAnsi" w:hAnsiTheme="majorHAnsi"/>
          <w:color w:val="000000"/>
          <w:sz w:val="22"/>
          <w:szCs w:val="22"/>
          <w:lang w:val="fr-FR"/>
        </w:rPr>
        <w:t>(</w:t>
      </w:r>
      <w:r w:rsidR="00CE405F" w:rsidRPr="00DB59E1">
        <w:rPr>
          <w:rFonts w:asciiTheme="majorHAnsi" w:hAnsiTheme="majorHAnsi"/>
          <w:iCs w:val="0"/>
          <w:sz w:val="22"/>
          <w:szCs w:val="22"/>
          <w:lang w:val="fr-CA"/>
        </w:rPr>
        <w:t xml:space="preserve">Nom en caractères d’imprimerie </w:t>
      </w:r>
      <w:proofErr w:type="spellStart"/>
      <w:r w:rsidR="00CE405F" w:rsidRPr="00DB59E1">
        <w:rPr>
          <w:rFonts w:asciiTheme="majorHAnsi" w:hAnsiTheme="majorHAnsi"/>
          <w:iCs w:val="0"/>
          <w:sz w:val="22"/>
          <w:szCs w:val="22"/>
          <w:lang w:val="fr-CA"/>
        </w:rPr>
        <w:t>s.v.p</w:t>
      </w:r>
      <w:proofErr w:type="spellEnd"/>
      <w:r w:rsidR="00CE405F" w:rsidRPr="00DB59E1">
        <w:rPr>
          <w:rFonts w:asciiTheme="majorHAnsi" w:hAnsiTheme="majorHAnsi"/>
          <w:color w:val="000000"/>
          <w:sz w:val="22"/>
          <w:szCs w:val="22"/>
          <w:lang w:val="fr-FR"/>
        </w:rPr>
        <w:t>)</w:t>
      </w:r>
    </w:p>
    <w:p w14:paraId="74FE887F" w14:textId="77777777" w:rsidR="00CE405F" w:rsidRPr="00DB59E1" w:rsidRDefault="00CE405F" w:rsidP="00CE405F">
      <w:pPr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14:paraId="63C75BF5" w14:textId="77777777" w:rsidR="00CE405F" w:rsidRPr="00DB59E1" w:rsidRDefault="00CE405F" w:rsidP="00CE405F">
      <w:pPr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14:paraId="721FAE87" w14:textId="77777777" w:rsidR="003C11FC" w:rsidRPr="00DB59E1" w:rsidRDefault="003C11FC" w:rsidP="00CE405F">
      <w:pPr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14:paraId="447759CB" w14:textId="77777777" w:rsidR="00CE405F" w:rsidRPr="00DB59E1" w:rsidRDefault="00CE405F" w:rsidP="00CE405F">
      <w:pPr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  <w:r w:rsidRPr="00DB59E1">
        <w:rPr>
          <w:rFonts w:asciiTheme="majorHAnsi" w:hAnsiTheme="majorHAnsi" w:cs="Times New Roman"/>
          <w:color w:val="000000"/>
          <w:lang w:val="fr-FR"/>
        </w:rPr>
        <w:t>_________________________________</w:t>
      </w:r>
    </w:p>
    <w:p w14:paraId="31BC9830" w14:textId="77777777" w:rsidR="00CE405F" w:rsidRPr="00DB59E1" w:rsidRDefault="00CE405F" w:rsidP="00CE405F">
      <w:pPr>
        <w:pStyle w:val="Heading4"/>
        <w:spacing w:line="240" w:lineRule="auto"/>
        <w:rPr>
          <w:rFonts w:asciiTheme="majorHAnsi" w:hAnsiTheme="majorHAnsi"/>
          <w:color w:val="000000"/>
          <w:sz w:val="22"/>
          <w:szCs w:val="22"/>
          <w:lang w:val="fr-FR"/>
        </w:rPr>
      </w:pPr>
      <w:r w:rsidRPr="00DB59E1">
        <w:rPr>
          <w:rFonts w:asciiTheme="majorHAnsi" w:hAnsiTheme="majorHAnsi"/>
          <w:color w:val="000000"/>
          <w:sz w:val="22"/>
          <w:szCs w:val="22"/>
          <w:lang w:val="fr-FR"/>
        </w:rPr>
        <w:t>Date</w:t>
      </w:r>
    </w:p>
    <w:p w14:paraId="2B27424E" w14:textId="77777777" w:rsidR="00CE405F" w:rsidRPr="00DB59E1" w:rsidRDefault="00CE405F" w:rsidP="00CE405F">
      <w:pPr>
        <w:pStyle w:val="CM9"/>
        <w:spacing w:after="0"/>
        <w:rPr>
          <w:rFonts w:asciiTheme="majorHAnsi" w:hAnsiTheme="majorHAnsi"/>
          <w:sz w:val="22"/>
          <w:szCs w:val="22"/>
          <w:lang w:val="fr-CA"/>
        </w:rPr>
      </w:pPr>
      <w:r w:rsidRPr="00DB59E1">
        <w:rPr>
          <w:rFonts w:asciiTheme="majorHAnsi" w:hAnsiTheme="majorHAnsi"/>
          <w:b/>
          <w:bCs/>
          <w:sz w:val="22"/>
          <w:szCs w:val="22"/>
          <w:lang w:val="fr-CA"/>
        </w:rPr>
        <w:br w:type="page"/>
        <w:t xml:space="preserve"> </w:t>
      </w:r>
    </w:p>
    <w:p w14:paraId="1C276E26" w14:textId="77777777" w:rsidR="00CE405F" w:rsidRPr="00DB59E1" w:rsidRDefault="00CE405F" w:rsidP="00CE405F">
      <w:pPr>
        <w:pStyle w:val="CM1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rFonts w:asciiTheme="majorHAnsi" w:hAnsiTheme="majorHAnsi"/>
          <w:b/>
          <w:lang w:val="fr-CA"/>
        </w:rPr>
      </w:pPr>
      <w:r w:rsidRPr="00DB59E1">
        <w:rPr>
          <w:rFonts w:asciiTheme="majorHAnsi" w:hAnsiTheme="majorHAnsi"/>
          <w:b/>
          <w:lang w:val="fr-CA"/>
        </w:rPr>
        <w:t>D</w:t>
      </w:r>
      <w:r w:rsidRPr="00DB59E1">
        <w:rPr>
          <w:rFonts w:asciiTheme="majorHAnsi" w:hAnsiTheme="majorHAnsi"/>
          <w:b/>
          <w:bCs/>
          <w:lang w:val="fr-CA"/>
        </w:rPr>
        <w:t>É</w:t>
      </w:r>
      <w:r w:rsidRPr="00DB59E1">
        <w:rPr>
          <w:rFonts w:asciiTheme="majorHAnsi" w:hAnsiTheme="majorHAnsi"/>
          <w:b/>
          <w:lang w:val="fr-CA"/>
        </w:rPr>
        <w:t xml:space="preserve">CLARATION DE CANDIDATURE </w:t>
      </w:r>
      <w:r w:rsidRPr="00DB59E1">
        <w:rPr>
          <w:rFonts w:asciiTheme="majorHAnsi" w:hAnsiTheme="majorHAnsi"/>
          <w:b/>
          <w:caps/>
          <w:lang w:val="fr-CA"/>
        </w:rPr>
        <w:t>à</w:t>
      </w:r>
      <w:r w:rsidRPr="00DB59E1">
        <w:rPr>
          <w:rFonts w:asciiTheme="majorHAnsi" w:hAnsiTheme="majorHAnsi"/>
          <w:b/>
          <w:lang w:val="fr-CA"/>
        </w:rPr>
        <w:t xml:space="preserve"> L’</w:t>
      </w:r>
      <w:r w:rsidRPr="00DB59E1">
        <w:rPr>
          <w:rFonts w:asciiTheme="majorHAnsi" w:hAnsiTheme="majorHAnsi"/>
          <w:b/>
          <w:bCs/>
          <w:lang w:val="fr-CA"/>
        </w:rPr>
        <w:t>É</w:t>
      </w:r>
      <w:r w:rsidRPr="00DB59E1">
        <w:rPr>
          <w:rFonts w:asciiTheme="majorHAnsi" w:hAnsiTheme="majorHAnsi"/>
          <w:b/>
          <w:lang w:val="fr-CA"/>
        </w:rPr>
        <w:t>LECTION AU  CONSEIL D’ADMINISTRATION DE L’ABSC / CHLA</w:t>
      </w:r>
    </w:p>
    <w:p w14:paraId="2FB96A0B" w14:textId="77777777" w:rsidR="00CE405F" w:rsidRPr="00DB59E1" w:rsidRDefault="00CE405F" w:rsidP="00CE405F">
      <w:pPr>
        <w:pStyle w:val="CM12"/>
        <w:spacing w:after="0"/>
        <w:ind w:right="248"/>
        <w:rPr>
          <w:rFonts w:asciiTheme="majorHAnsi" w:hAnsiTheme="majorHAnsi"/>
          <w:sz w:val="22"/>
          <w:szCs w:val="22"/>
          <w:lang w:val="fr-CA"/>
        </w:rPr>
      </w:pPr>
    </w:p>
    <w:p w14:paraId="7725F159" w14:textId="77777777" w:rsidR="00CE405F" w:rsidRPr="00DB59E1" w:rsidRDefault="00CE405F" w:rsidP="00CE405F">
      <w:pPr>
        <w:pStyle w:val="CM12"/>
        <w:spacing w:after="0"/>
        <w:ind w:right="248"/>
        <w:rPr>
          <w:rFonts w:asciiTheme="majorHAnsi" w:hAnsiTheme="majorHAnsi"/>
          <w:sz w:val="22"/>
          <w:szCs w:val="22"/>
          <w:lang w:val="fr-CA"/>
        </w:rPr>
      </w:pPr>
      <w:r w:rsidRPr="00DB59E1">
        <w:rPr>
          <w:rFonts w:asciiTheme="majorHAnsi" w:hAnsiTheme="majorHAnsi"/>
          <w:sz w:val="22"/>
          <w:szCs w:val="22"/>
          <w:lang w:val="fr-CA"/>
        </w:rPr>
        <w:t xml:space="preserve">Je, soussigné(e), ……………………………………………………… (candidat(e)) accepte par la </w:t>
      </w:r>
    </w:p>
    <w:p w14:paraId="05A8DCDF" w14:textId="77777777" w:rsidR="00CE405F" w:rsidRPr="00DB59E1" w:rsidRDefault="00CE405F" w:rsidP="00CE405F">
      <w:pPr>
        <w:pStyle w:val="CM12"/>
        <w:spacing w:after="0"/>
        <w:ind w:right="248"/>
        <w:rPr>
          <w:rFonts w:asciiTheme="majorHAnsi" w:hAnsiTheme="majorHAnsi"/>
          <w:sz w:val="22"/>
          <w:szCs w:val="22"/>
          <w:lang w:val="fr-CA"/>
        </w:rPr>
      </w:pPr>
    </w:p>
    <w:p w14:paraId="3A2DFC1A" w14:textId="77777777" w:rsidR="003C11FC" w:rsidRPr="00DB59E1" w:rsidRDefault="00CE405F" w:rsidP="00CE405F">
      <w:pPr>
        <w:pStyle w:val="CM12"/>
        <w:spacing w:after="0"/>
        <w:ind w:right="248"/>
        <w:rPr>
          <w:rFonts w:asciiTheme="majorHAnsi" w:hAnsiTheme="majorHAnsi"/>
          <w:sz w:val="22"/>
          <w:szCs w:val="22"/>
          <w:lang w:val="fr-CA"/>
        </w:rPr>
      </w:pPr>
      <w:proofErr w:type="gramStart"/>
      <w:r w:rsidRPr="00DB59E1">
        <w:rPr>
          <w:rFonts w:asciiTheme="majorHAnsi" w:hAnsiTheme="majorHAnsi"/>
          <w:sz w:val="22"/>
          <w:szCs w:val="22"/>
          <w:lang w:val="fr-CA"/>
        </w:rPr>
        <w:t>présente</w:t>
      </w:r>
      <w:proofErr w:type="gramEnd"/>
      <w:r w:rsidRPr="00DB59E1">
        <w:rPr>
          <w:rFonts w:asciiTheme="majorHAnsi" w:hAnsiTheme="majorHAnsi"/>
          <w:sz w:val="22"/>
          <w:szCs w:val="22"/>
          <w:lang w:val="fr-CA"/>
        </w:rPr>
        <w:t xml:space="preserve"> la mise en candidature soumise par ……………………………</w:t>
      </w:r>
      <w:r w:rsidR="003C11FC" w:rsidRPr="00DB59E1">
        <w:rPr>
          <w:rFonts w:asciiTheme="majorHAnsi" w:hAnsiTheme="majorHAnsi"/>
          <w:sz w:val="22"/>
          <w:szCs w:val="22"/>
          <w:lang w:val="fr-CA"/>
        </w:rPr>
        <w:t>…………………….......</w:t>
      </w:r>
      <w:r w:rsidRPr="00DB59E1">
        <w:rPr>
          <w:rFonts w:asciiTheme="majorHAnsi" w:hAnsiTheme="majorHAnsi"/>
          <w:sz w:val="22"/>
          <w:szCs w:val="22"/>
          <w:lang w:val="fr-CA"/>
        </w:rPr>
        <w:t xml:space="preserve"> </w:t>
      </w:r>
    </w:p>
    <w:p w14:paraId="112D47EA" w14:textId="77777777" w:rsidR="003C11FC" w:rsidRPr="00DB59E1" w:rsidRDefault="003C11FC" w:rsidP="00CE405F">
      <w:pPr>
        <w:pStyle w:val="CM12"/>
        <w:spacing w:after="0"/>
        <w:ind w:right="248"/>
        <w:rPr>
          <w:rFonts w:asciiTheme="majorHAnsi" w:hAnsiTheme="majorHAnsi"/>
          <w:sz w:val="22"/>
          <w:szCs w:val="22"/>
          <w:lang w:val="fr-CA"/>
        </w:rPr>
      </w:pPr>
    </w:p>
    <w:p w14:paraId="112CA704" w14:textId="77777777" w:rsidR="00CE405F" w:rsidRPr="00DB59E1" w:rsidRDefault="00CE405F" w:rsidP="00CE405F">
      <w:pPr>
        <w:pStyle w:val="CM12"/>
        <w:spacing w:after="0"/>
        <w:ind w:right="248"/>
        <w:rPr>
          <w:rFonts w:asciiTheme="majorHAnsi" w:hAnsiTheme="majorHAnsi"/>
          <w:sz w:val="22"/>
          <w:szCs w:val="22"/>
          <w:lang w:val="fr-CA"/>
        </w:rPr>
      </w:pPr>
      <w:proofErr w:type="gramStart"/>
      <w:r w:rsidRPr="00DB59E1">
        <w:rPr>
          <w:rFonts w:asciiTheme="majorHAnsi" w:hAnsiTheme="majorHAnsi"/>
          <w:sz w:val="22"/>
          <w:szCs w:val="22"/>
          <w:lang w:val="fr-CA"/>
        </w:rPr>
        <w:t>pour</w:t>
      </w:r>
      <w:proofErr w:type="gramEnd"/>
      <w:r w:rsidRPr="00DB59E1">
        <w:rPr>
          <w:rFonts w:asciiTheme="majorHAnsi" w:hAnsiTheme="majorHAnsi"/>
          <w:sz w:val="22"/>
          <w:szCs w:val="22"/>
          <w:lang w:val="fr-CA"/>
        </w:rPr>
        <w:t xml:space="preserve"> le poste de …………………………………………….(poste de l’ABSC / CHLA). </w:t>
      </w:r>
    </w:p>
    <w:p w14:paraId="790FF11B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CA"/>
        </w:rPr>
      </w:pPr>
    </w:p>
    <w:p w14:paraId="73A1A2E6" w14:textId="77777777" w:rsidR="00CE405F" w:rsidRPr="00DB59E1" w:rsidRDefault="00CE405F" w:rsidP="00CE405F">
      <w:pPr>
        <w:pStyle w:val="CM12"/>
        <w:spacing w:after="0"/>
        <w:ind w:right="490"/>
        <w:rPr>
          <w:rFonts w:asciiTheme="majorHAnsi" w:hAnsiTheme="majorHAnsi"/>
          <w:sz w:val="22"/>
          <w:szCs w:val="22"/>
          <w:lang w:val="fr-CA"/>
        </w:rPr>
      </w:pPr>
      <w:r w:rsidRPr="00DB59E1">
        <w:rPr>
          <w:rFonts w:asciiTheme="majorHAnsi" w:hAnsiTheme="majorHAnsi"/>
          <w:sz w:val="22"/>
          <w:szCs w:val="22"/>
          <w:lang w:val="fr-CA"/>
        </w:rPr>
        <w:t xml:space="preserve">Je déclare que je suis disponible pour être membre du Conseil d’administration de l’ABSC / CHLA conformément aux exigences de cette fonction, telles qu’elles sont énoncées dans le </w:t>
      </w:r>
      <w:hyperlink r:id="rId8" w:history="1">
        <w:r w:rsidR="005C3A22" w:rsidRPr="00DB59E1">
          <w:rPr>
            <w:rStyle w:val="Hyperlink"/>
            <w:rFonts w:asciiTheme="majorHAnsi" w:hAnsiTheme="majorHAnsi"/>
            <w:i/>
            <w:iCs/>
            <w:sz w:val="22"/>
            <w:szCs w:val="22"/>
            <w:lang w:val="fr-CA"/>
          </w:rPr>
          <w:t>Manuel de gouvernance de l’ABSC/CHLA</w:t>
        </w:r>
      </w:hyperlink>
      <w:r w:rsidRPr="00DB59E1">
        <w:rPr>
          <w:rFonts w:asciiTheme="majorHAnsi" w:hAnsiTheme="majorHAnsi"/>
          <w:sz w:val="22"/>
          <w:szCs w:val="22"/>
          <w:lang w:val="fr-CA"/>
        </w:rPr>
        <w:t xml:space="preserve">. Si élu(e), j’accepte d’assumer, au meilleur de ma connaissance, les responsabilités inhérentes à mon poste. </w:t>
      </w:r>
    </w:p>
    <w:p w14:paraId="1AF348C5" w14:textId="77777777" w:rsidR="003C11FC" w:rsidRPr="00DB59E1" w:rsidRDefault="003C11FC" w:rsidP="003C11FC">
      <w:pPr>
        <w:pStyle w:val="Default"/>
        <w:rPr>
          <w:rFonts w:asciiTheme="majorHAnsi" w:hAnsiTheme="majorHAnsi"/>
          <w:lang w:val="fr-CA"/>
        </w:rPr>
      </w:pPr>
    </w:p>
    <w:p w14:paraId="023B60BF" w14:textId="77777777" w:rsidR="003C11FC" w:rsidRPr="00DB59E1" w:rsidRDefault="00CE405F" w:rsidP="00CE405F">
      <w:pPr>
        <w:pStyle w:val="Default"/>
        <w:ind w:right="83"/>
        <w:rPr>
          <w:rFonts w:asciiTheme="majorHAnsi" w:hAnsiTheme="majorHAnsi"/>
          <w:color w:val="auto"/>
          <w:sz w:val="22"/>
          <w:szCs w:val="22"/>
          <w:lang w:val="fr-CA"/>
        </w:rPr>
      </w:pPr>
      <w:r w:rsidRPr="00DB59E1">
        <w:rPr>
          <w:rFonts w:asciiTheme="majorHAnsi" w:hAnsiTheme="majorHAnsi"/>
          <w:color w:val="auto"/>
          <w:sz w:val="22"/>
          <w:szCs w:val="22"/>
          <w:lang w:val="fr-CA"/>
        </w:rPr>
        <w:t xml:space="preserve">Je confirme que j’ai lu la description du poste dans le </w:t>
      </w:r>
      <w:hyperlink r:id="rId9" w:history="1">
        <w:r w:rsidR="005C3A22" w:rsidRPr="00DB59E1">
          <w:rPr>
            <w:rStyle w:val="Hyperlink"/>
            <w:rFonts w:asciiTheme="majorHAnsi" w:hAnsiTheme="majorHAnsi"/>
            <w:i/>
            <w:iCs/>
            <w:sz w:val="22"/>
            <w:szCs w:val="22"/>
            <w:lang w:val="fr-CA"/>
          </w:rPr>
          <w:t>Manuel de gouvernance de l’ABSC/CHLA</w:t>
        </w:r>
      </w:hyperlink>
      <w:r w:rsidRPr="00DB59E1">
        <w:rPr>
          <w:rFonts w:asciiTheme="majorHAnsi" w:hAnsiTheme="majorHAnsi"/>
          <w:color w:val="auto"/>
          <w:sz w:val="22"/>
          <w:szCs w:val="22"/>
          <w:lang w:val="fr-CA"/>
        </w:rPr>
        <w:t xml:space="preserve"> et que je suis d’accord avec cette description. </w:t>
      </w:r>
    </w:p>
    <w:p w14:paraId="3AFB3530" w14:textId="77777777" w:rsidR="00CE405F" w:rsidRPr="00DB59E1" w:rsidRDefault="00CE405F" w:rsidP="00CE405F">
      <w:pPr>
        <w:pStyle w:val="CM12"/>
        <w:spacing w:after="0"/>
        <w:ind w:right="990"/>
        <w:rPr>
          <w:rFonts w:asciiTheme="majorHAnsi" w:hAnsiTheme="majorHAnsi"/>
          <w:color w:val="000000"/>
          <w:sz w:val="22"/>
          <w:szCs w:val="22"/>
          <w:lang w:val="fr-CA"/>
        </w:rPr>
      </w:pPr>
    </w:p>
    <w:p w14:paraId="523435F3" w14:textId="77777777" w:rsidR="00CE405F" w:rsidRPr="00DB59E1" w:rsidRDefault="00CE405F" w:rsidP="00CE405F">
      <w:pPr>
        <w:pStyle w:val="CM12"/>
        <w:spacing w:after="0"/>
        <w:ind w:right="990"/>
        <w:rPr>
          <w:rFonts w:asciiTheme="majorHAnsi" w:hAnsiTheme="majorHAnsi"/>
          <w:color w:val="000000"/>
          <w:sz w:val="22"/>
          <w:szCs w:val="22"/>
          <w:lang w:val="fr-CA"/>
        </w:rPr>
      </w:pPr>
      <w:r w:rsidRPr="00DB59E1">
        <w:rPr>
          <w:rFonts w:asciiTheme="majorHAnsi" w:hAnsiTheme="majorHAnsi"/>
          <w:color w:val="000000"/>
          <w:sz w:val="22"/>
          <w:szCs w:val="22"/>
          <w:lang w:val="fr-CA"/>
        </w:rPr>
        <w:t xml:space="preserve">Je confirme également que j’ai lu l’engagement financier dans le </w:t>
      </w:r>
      <w:hyperlink r:id="rId10" w:history="1">
        <w:r w:rsidR="005C3A22" w:rsidRPr="00DB59E1">
          <w:rPr>
            <w:rStyle w:val="Hyperlink"/>
            <w:rFonts w:asciiTheme="majorHAnsi" w:hAnsiTheme="majorHAnsi"/>
            <w:i/>
            <w:iCs/>
            <w:sz w:val="22"/>
            <w:szCs w:val="22"/>
            <w:lang w:val="fr-CA"/>
          </w:rPr>
          <w:t>Manuel d</w:t>
        </w:r>
        <w:r w:rsidR="005C3A22" w:rsidRPr="00DB59E1">
          <w:rPr>
            <w:rStyle w:val="Hyperlink"/>
            <w:rFonts w:asciiTheme="majorHAnsi" w:hAnsiTheme="majorHAnsi"/>
            <w:i/>
            <w:iCs/>
            <w:sz w:val="22"/>
            <w:szCs w:val="22"/>
            <w:lang w:val="fr-CA"/>
          </w:rPr>
          <w:t>e</w:t>
        </w:r>
        <w:r w:rsidR="005C3A22" w:rsidRPr="00DB59E1">
          <w:rPr>
            <w:rStyle w:val="Hyperlink"/>
            <w:rFonts w:asciiTheme="majorHAnsi" w:hAnsiTheme="majorHAnsi"/>
            <w:i/>
            <w:iCs/>
            <w:sz w:val="22"/>
            <w:szCs w:val="22"/>
            <w:lang w:val="fr-CA"/>
          </w:rPr>
          <w:t xml:space="preserve"> gouvernance de l’ABSC/CHLA</w:t>
        </w:r>
      </w:hyperlink>
      <w:r w:rsidRPr="00DB59E1">
        <w:rPr>
          <w:rFonts w:asciiTheme="majorHAnsi" w:hAnsiTheme="majorHAnsi"/>
          <w:i/>
          <w:iCs/>
          <w:color w:val="000000"/>
          <w:sz w:val="22"/>
          <w:szCs w:val="22"/>
          <w:lang w:val="fr-CA"/>
        </w:rPr>
        <w:t xml:space="preserve"> </w:t>
      </w:r>
      <w:r w:rsidRPr="00DB59E1">
        <w:rPr>
          <w:rFonts w:asciiTheme="majorHAnsi" w:hAnsiTheme="majorHAnsi"/>
          <w:color w:val="000000"/>
          <w:sz w:val="22"/>
          <w:szCs w:val="22"/>
          <w:lang w:val="fr-CA"/>
        </w:rPr>
        <w:t xml:space="preserve">et que je suis d’accord avec cet engagement. </w:t>
      </w:r>
    </w:p>
    <w:p w14:paraId="38068F02" w14:textId="77777777" w:rsidR="003C11FC" w:rsidRPr="00DB59E1" w:rsidRDefault="003C11FC" w:rsidP="003C11FC">
      <w:pPr>
        <w:pStyle w:val="Default"/>
        <w:rPr>
          <w:rFonts w:asciiTheme="majorHAnsi" w:hAnsiTheme="majorHAnsi"/>
          <w:lang w:val="fr-CA"/>
        </w:rPr>
      </w:pPr>
    </w:p>
    <w:p w14:paraId="6EA9107F" w14:textId="77777777" w:rsidR="00CE405F" w:rsidRPr="00DB59E1" w:rsidRDefault="00CE405F" w:rsidP="00CE405F">
      <w:pPr>
        <w:pStyle w:val="CM12"/>
        <w:spacing w:after="0"/>
        <w:rPr>
          <w:rFonts w:asciiTheme="majorHAnsi" w:hAnsiTheme="majorHAnsi"/>
          <w:color w:val="000000"/>
          <w:sz w:val="22"/>
          <w:szCs w:val="22"/>
          <w:lang w:val="fr-CA"/>
        </w:rPr>
      </w:pPr>
      <w:r w:rsidRPr="00DB59E1">
        <w:rPr>
          <w:rFonts w:asciiTheme="majorHAnsi" w:hAnsiTheme="majorHAnsi"/>
          <w:color w:val="000000"/>
          <w:sz w:val="22"/>
          <w:szCs w:val="22"/>
          <w:lang w:val="fr-CA"/>
        </w:rPr>
        <w:t xml:space="preserve">Je confirme que je suis membre en règle de l’ABSC / CHLA. </w:t>
      </w:r>
    </w:p>
    <w:p w14:paraId="66EAD0FE" w14:textId="77777777" w:rsidR="003C11FC" w:rsidRPr="00DB59E1" w:rsidRDefault="003C11FC" w:rsidP="003C11FC">
      <w:pPr>
        <w:pStyle w:val="Default"/>
        <w:rPr>
          <w:rFonts w:asciiTheme="majorHAnsi" w:hAnsiTheme="majorHAnsi"/>
          <w:lang w:val="fr-CA"/>
        </w:rPr>
      </w:pPr>
    </w:p>
    <w:p w14:paraId="5960A006" w14:textId="77777777" w:rsidR="00CE405F" w:rsidRPr="00DB59E1" w:rsidRDefault="00CE405F" w:rsidP="00CE405F">
      <w:pPr>
        <w:pStyle w:val="CM12"/>
        <w:spacing w:after="0"/>
        <w:rPr>
          <w:rFonts w:asciiTheme="majorHAnsi" w:hAnsiTheme="majorHAnsi"/>
          <w:color w:val="000000"/>
          <w:sz w:val="22"/>
          <w:szCs w:val="22"/>
          <w:lang w:val="fr-FR"/>
        </w:rPr>
      </w:pPr>
      <w:r w:rsidRPr="00DB59E1">
        <w:rPr>
          <w:rFonts w:asciiTheme="majorHAnsi" w:hAnsiTheme="majorHAnsi"/>
          <w:color w:val="000000"/>
          <w:sz w:val="22"/>
          <w:szCs w:val="22"/>
          <w:lang w:val="fr-FR"/>
        </w:rPr>
        <w:t xml:space="preserve">Vous trouverez ci-joint : </w:t>
      </w:r>
      <w:r w:rsidR="003C11FC" w:rsidRPr="00DB59E1">
        <w:rPr>
          <w:rFonts w:asciiTheme="majorHAnsi" w:hAnsiTheme="majorHAnsi"/>
          <w:color w:val="000000"/>
          <w:sz w:val="22"/>
          <w:szCs w:val="22"/>
          <w:lang w:val="fr-FR"/>
        </w:rPr>
        <w:br/>
      </w:r>
    </w:p>
    <w:p w14:paraId="6AE7FAC4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FR"/>
        </w:rPr>
      </w:pPr>
      <w:r w:rsidRPr="00DB59E1">
        <w:rPr>
          <w:rFonts w:asciiTheme="majorHAnsi" w:hAnsiTheme="majorHAnsi"/>
          <w:sz w:val="22"/>
          <w:szCs w:val="22"/>
          <w:lang w:val="fr-FR"/>
        </w:rPr>
        <w:t xml:space="preserve">• mon curriculum vitae ou </w:t>
      </w:r>
      <w:proofErr w:type="spellStart"/>
      <w:r w:rsidRPr="00DB59E1">
        <w:rPr>
          <w:rFonts w:asciiTheme="majorHAnsi" w:hAnsiTheme="majorHAnsi"/>
          <w:sz w:val="22"/>
          <w:szCs w:val="22"/>
          <w:lang w:val="fr-FR"/>
        </w:rPr>
        <w:t>resume</w:t>
      </w:r>
      <w:proofErr w:type="spellEnd"/>
    </w:p>
    <w:p w14:paraId="608C2351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CA"/>
        </w:rPr>
      </w:pPr>
      <w:r w:rsidRPr="00DB59E1">
        <w:rPr>
          <w:rFonts w:asciiTheme="majorHAnsi" w:hAnsiTheme="majorHAnsi"/>
          <w:sz w:val="22"/>
          <w:szCs w:val="22"/>
          <w:lang w:val="fr-CA"/>
        </w:rPr>
        <w:t xml:space="preserve">• ma biographie de moins de 250 mots, </w:t>
      </w:r>
    </w:p>
    <w:p w14:paraId="7B33CCD7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CA"/>
        </w:rPr>
      </w:pPr>
      <w:r w:rsidRPr="00DB59E1">
        <w:rPr>
          <w:rFonts w:asciiTheme="majorHAnsi" w:hAnsiTheme="majorHAnsi"/>
          <w:sz w:val="22"/>
          <w:szCs w:val="22"/>
          <w:lang w:val="fr-CA"/>
        </w:rPr>
        <w:t xml:space="preserve">• une déclaration personnelle de mes objectifs pour l’Association, </w:t>
      </w:r>
    </w:p>
    <w:p w14:paraId="0D463BF6" w14:textId="77777777" w:rsidR="00CE405F" w:rsidRPr="00DB59E1" w:rsidRDefault="00CE405F" w:rsidP="00CE405F">
      <w:pPr>
        <w:pStyle w:val="Default"/>
        <w:rPr>
          <w:rFonts w:asciiTheme="majorHAnsi" w:hAnsiTheme="majorHAnsi"/>
          <w:sz w:val="22"/>
          <w:szCs w:val="22"/>
          <w:lang w:val="fr-CA"/>
        </w:rPr>
      </w:pPr>
    </w:p>
    <w:p w14:paraId="5A76F68D" w14:textId="77777777" w:rsidR="00CE405F" w:rsidRPr="00DB59E1" w:rsidRDefault="00CE405F" w:rsidP="00CE405F">
      <w:pPr>
        <w:pStyle w:val="CM17"/>
        <w:spacing w:after="0"/>
        <w:rPr>
          <w:rFonts w:asciiTheme="majorHAnsi" w:hAnsiTheme="majorHAnsi"/>
          <w:color w:val="000000"/>
          <w:sz w:val="22"/>
          <w:szCs w:val="22"/>
          <w:lang w:val="fr-CA"/>
        </w:rPr>
      </w:pPr>
      <w:proofErr w:type="gramStart"/>
      <w:r w:rsidRPr="00DB59E1">
        <w:rPr>
          <w:rFonts w:asciiTheme="majorHAnsi" w:hAnsiTheme="majorHAnsi"/>
          <w:color w:val="000000"/>
          <w:sz w:val="22"/>
          <w:szCs w:val="22"/>
          <w:lang w:val="fr-CA"/>
        </w:rPr>
        <w:t>et</w:t>
      </w:r>
      <w:proofErr w:type="gramEnd"/>
      <w:r w:rsidRPr="00DB59E1">
        <w:rPr>
          <w:rFonts w:asciiTheme="majorHAnsi" w:hAnsiTheme="majorHAnsi"/>
          <w:color w:val="000000"/>
          <w:sz w:val="22"/>
          <w:szCs w:val="22"/>
          <w:lang w:val="fr-CA"/>
        </w:rPr>
        <w:t xml:space="preserve"> je confirme l’authenticité des renseignements fournis. </w:t>
      </w:r>
    </w:p>
    <w:p w14:paraId="20DD632E" w14:textId="77777777" w:rsidR="003C11FC" w:rsidRPr="00DB59E1" w:rsidRDefault="003C11FC" w:rsidP="003C11FC">
      <w:pPr>
        <w:pStyle w:val="Default"/>
        <w:rPr>
          <w:rFonts w:asciiTheme="majorHAnsi" w:hAnsiTheme="majorHAnsi"/>
          <w:sz w:val="22"/>
          <w:szCs w:val="22"/>
          <w:lang w:val="fr-CA"/>
        </w:rPr>
      </w:pPr>
    </w:p>
    <w:p w14:paraId="68329B06" w14:textId="77777777" w:rsidR="003C11FC" w:rsidRPr="00DB59E1" w:rsidRDefault="003C11FC" w:rsidP="00CE405F">
      <w:pPr>
        <w:spacing w:after="0" w:line="240" w:lineRule="auto"/>
        <w:jc w:val="both"/>
        <w:rPr>
          <w:rFonts w:asciiTheme="majorHAnsi" w:hAnsiTheme="majorHAnsi" w:cs="Times New Roman"/>
          <w:lang w:val="fr-FR"/>
        </w:rPr>
      </w:pPr>
    </w:p>
    <w:p w14:paraId="787221AC" w14:textId="77777777" w:rsidR="003C11FC" w:rsidRPr="00DB59E1" w:rsidRDefault="003C11FC" w:rsidP="00CE405F">
      <w:pPr>
        <w:spacing w:after="0" w:line="240" w:lineRule="auto"/>
        <w:jc w:val="both"/>
        <w:rPr>
          <w:rFonts w:asciiTheme="majorHAnsi" w:hAnsiTheme="majorHAnsi" w:cs="Times New Roman"/>
          <w:lang w:val="fr-FR"/>
        </w:rPr>
      </w:pPr>
    </w:p>
    <w:p w14:paraId="4D82C449" w14:textId="77777777" w:rsidR="00CE405F" w:rsidRPr="00DB59E1" w:rsidRDefault="00CE405F" w:rsidP="00CE405F">
      <w:pPr>
        <w:spacing w:after="0" w:line="240" w:lineRule="auto"/>
        <w:jc w:val="both"/>
        <w:rPr>
          <w:rFonts w:asciiTheme="majorHAnsi" w:hAnsiTheme="majorHAnsi" w:cs="Times New Roman"/>
          <w:lang w:val="fr-FR"/>
        </w:rPr>
      </w:pPr>
      <w:r w:rsidRPr="00DB59E1">
        <w:rPr>
          <w:rFonts w:asciiTheme="majorHAnsi" w:hAnsiTheme="majorHAnsi" w:cs="Times New Roman"/>
          <w:lang w:val="fr-FR"/>
        </w:rPr>
        <w:t>____________________________</w:t>
      </w:r>
      <w:r w:rsidRPr="00DB59E1">
        <w:rPr>
          <w:rFonts w:asciiTheme="majorHAnsi" w:hAnsiTheme="majorHAnsi" w:cs="Times New Roman"/>
          <w:lang w:val="fr-FR"/>
        </w:rPr>
        <w:tab/>
      </w:r>
      <w:r w:rsidRPr="00DB59E1">
        <w:rPr>
          <w:rFonts w:asciiTheme="majorHAnsi" w:hAnsiTheme="majorHAnsi" w:cs="Times New Roman"/>
          <w:lang w:val="fr-FR"/>
        </w:rPr>
        <w:tab/>
        <w:t>______________________________</w:t>
      </w:r>
    </w:p>
    <w:p w14:paraId="2CB107A7" w14:textId="77777777" w:rsidR="00CE405F" w:rsidRPr="00DB59E1" w:rsidRDefault="00DB59E1" w:rsidP="00CE405F">
      <w:pPr>
        <w:pStyle w:val="Heading4"/>
        <w:spacing w:line="240" w:lineRule="auto"/>
        <w:jc w:val="left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Signature</w:t>
      </w:r>
      <w:r>
        <w:rPr>
          <w:rFonts w:asciiTheme="majorHAnsi" w:hAnsiTheme="majorHAnsi"/>
          <w:sz w:val="22"/>
          <w:szCs w:val="22"/>
          <w:lang w:val="fr-FR"/>
        </w:rPr>
        <w:tab/>
      </w:r>
      <w:r>
        <w:rPr>
          <w:rFonts w:asciiTheme="majorHAnsi" w:hAnsiTheme="majorHAnsi"/>
          <w:sz w:val="22"/>
          <w:szCs w:val="22"/>
          <w:lang w:val="fr-FR"/>
        </w:rPr>
        <w:tab/>
      </w:r>
      <w:r>
        <w:rPr>
          <w:rFonts w:asciiTheme="majorHAnsi" w:hAnsiTheme="majorHAnsi"/>
          <w:sz w:val="22"/>
          <w:szCs w:val="22"/>
          <w:lang w:val="fr-FR"/>
        </w:rPr>
        <w:tab/>
      </w:r>
      <w:r>
        <w:rPr>
          <w:rFonts w:asciiTheme="majorHAnsi" w:hAnsiTheme="majorHAnsi"/>
          <w:sz w:val="22"/>
          <w:szCs w:val="22"/>
          <w:lang w:val="fr-FR"/>
        </w:rPr>
        <w:tab/>
      </w:r>
      <w:r w:rsidR="00CE405F" w:rsidRPr="00DB59E1">
        <w:rPr>
          <w:rFonts w:asciiTheme="majorHAnsi" w:hAnsiTheme="majorHAnsi"/>
          <w:sz w:val="22"/>
          <w:szCs w:val="22"/>
          <w:lang w:val="fr-FR"/>
        </w:rPr>
        <w:t>(</w:t>
      </w:r>
      <w:r w:rsidR="00CE405F" w:rsidRPr="00DB59E1">
        <w:rPr>
          <w:rFonts w:asciiTheme="majorHAnsi" w:hAnsiTheme="majorHAnsi"/>
          <w:iCs w:val="0"/>
          <w:color w:val="000000"/>
          <w:sz w:val="22"/>
          <w:szCs w:val="22"/>
          <w:lang w:val="fr-CA"/>
        </w:rPr>
        <w:t xml:space="preserve">Nom en caractères d’imprimerie </w:t>
      </w:r>
      <w:proofErr w:type="spellStart"/>
      <w:r w:rsidR="00CE405F" w:rsidRPr="00DB59E1">
        <w:rPr>
          <w:rFonts w:asciiTheme="majorHAnsi" w:hAnsiTheme="majorHAnsi"/>
          <w:iCs w:val="0"/>
          <w:color w:val="000000"/>
          <w:sz w:val="22"/>
          <w:szCs w:val="22"/>
          <w:lang w:val="fr-CA"/>
        </w:rPr>
        <w:t>s.v.p</w:t>
      </w:r>
      <w:proofErr w:type="spellEnd"/>
      <w:r w:rsidR="00CE405F" w:rsidRPr="00DB59E1">
        <w:rPr>
          <w:rFonts w:asciiTheme="majorHAnsi" w:hAnsiTheme="majorHAnsi"/>
          <w:sz w:val="22"/>
          <w:szCs w:val="22"/>
          <w:lang w:val="fr-FR"/>
        </w:rPr>
        <w:t>)</w:t>
      </w:r>
    </w:p>
    <w:p w14:paraId="1E7F510F" w14:textId="77777777" w:rsidR="00CE405F" w:rsidRPr="00DB59E1" w:rsidRDefault="00CE405F" w:rsidP="00CE405F">
      <w:pPr>
        <w:pStyle w:val="CM7"/>
        <w:spacing w:line="240" w:lineRule="auto"/>
        <w:rPr>
          <w:rFonts w:asciiTheme="majorHAnsi" w:hAnsiTheme="majorHAnsi"/>
          <w:sz w:val="22"/>
          <w:szCs w:val="22"/>
          <w:lang w:val="fr-FR"/>
        </w:rPr>
      </w:pPr>
    </w:p>
    <w:p w14:paraId="1555798E" w14:textId="77777777" w:rsidR="00CE405F" w:rsidRPr="00DB59E1" w:rsidRDefault="00CE405F" w:rsidP="00CE405F">
      <w:pPr>
        <w:pStyle w:val="CM7"/>
        <w:spacing w:line="240" w:lineRule="auto"/>
        <w:rPr>
          <w:rFonts w:asciiTheme="majorHAnsi" w:hAnsiTheme="majorHAnsi"/>
          <w:sz w:val="22"/>
          <w:szCs w:val="22"/>
          <w:lang w:val="fr-FR"/>
        </w:rPr>
      </w:pPr>
    </w:p>
    <w:p w14:paraId="0B24EC8B" w14:textId="77777777" w:rsidR="003C11FC" w:rsidRPr="00DB59E1" w:rsidRDefault="003C11FC" w:rsidP="00CE405F">
      <w:pPr>
        <w:pStyle w:val="CM7"/>
        <w:spacing w:line="240" w:lineRule="auto"/>
        <w:rPr>
          <w:rFonts w:asciiTheme="majorHAnsi" w:hAnsiTheme="majorHAnsi"/>
          <w:sz w:val="22"/>
          <w:szCs w:val="22"/>
          <w:lang w:val="fr-CA"/>
        </w:rPr>
      </w:pPr>
    </w:p>
    <w:p w14:paraId="22934D91" w14:textId="77777777" w:rsidR="00CE405F" w:rsidRPr="00DB59E1" w:rsidRDefault="00CE405F" w:rsidP="00CE405F">
      <w:pPr>
        <w:pStyle w:val="CM7"/>
        <w:spacing w:line="240" w:lineRule="auto"/>
        <w:rPr>
          <w:rFonts w:asciiTheme="majorHAnsi" w:hAnsiTheme="majorHAnsi"/>
          <w:sz w:val="22"/>
          <w:szCs w:val="22"/>
        </w:rPr>
      </w:pPr>
      <w:r w:rsidRPr="00DB59E1">
        <w:rPr>
          <w:rFonts w:asciiTheme="majorHAnsi" w:hAnsiTheme="majorHAnsi"/>
          <w:sz w:val="22"/>
          <w:szCs w:val="22"/>
        </w:rPr>
        <w:t>______________________________</w:t>
      </w:r>
    </w:p>
    <w:p w14:paraId="08136894" w14:textId="77777777" w:rsidR="00CE405F" w:rsidRPr="00DB59E1" w:rsidRDefault="00CE405F" w:rsidP="00CE405F">
      <w:pPr>
        <w:pStyle w:val="CM7"/>
        <w:spacing w:line="240" w:lineRule="auto"/>
        <w:rPr>
          <w:rFonts w:asciiTheme="majorHAnsi" w:hAnsiTheme="majorHAnsi"/>
          <w:i/>
          <w:color w:val="000000"/>
          <w:sz w:val="22"/>
          <w:szCs w:val="22"/>
        </w:rPr>
      </w:pPr>
      <w:r w:rsidRPr="00DB59E1">
        <w:rPr>
          <w:rFonts w:asciiTheme="majorHAnsi" w:hAnsiTheme="majorHAnsi"/>
          <w:i/>
          <w:sz w:val="22"/>
          <w:szCs w:val="22"/>
        </w:rPr>
        <w:t xml:space="preserve">Date </w:t>
      </w:r>
    </w:p>
    <w:p w14:paraId="6B9FB261" w14:textId="77777777" w:rsidR="00CE405F" w:rsidRPr="00DB59E1" w:rsidRDefault="00CE405F" w:rsidP="00CE405F">
      <w:pPr>
        <w:spacing w:after="0" w:line="240" w:lineRule="auto"/>
        <w:rPr>
          <w:rFonts w:asciiTheme="majorHAnsi" w:hAnsiTheme="majorHAnsi" w:cs="Times New Roman"/>
        </w:rPr>
      </w:pPr>
    </w:p>
    <w:p w14:paraId="688B316A" w14:textId="77777777" w:rsidR="00CE405F" w:rsidRPr="00DB59E1" w:rsidRDefault="00CE405F" w:rsidP="00CE405F">
      <w:pPr>
        <w:spacing w:after="0" w:line="240" w:lineRule="auto"/>
        <w:rPr>
          <w:rFonts w:asciiTheme="majorHAnsi" w:hAnsiTheme="majorHAnsi" w:cs="Times New Roman"/>
          <w:lang w:val="fr-FR"/>
        </w:rPr>
      </w:pPr>
    </w:p>
    <w:p w14:paraId="3EF3AB37" w14:textId="77777777" w:rsidR="00CE405F" w:rsidRPr="00DB59E1" w:rsidRDefault="00CE405F" w:rsidP="00E91748">
      <w:pPr>
        <w:spacing w:after="0" w:line="240" w:lineRule="auto"/>
        <w:rPr>
          <w:rFonts w:asciiTheme="majorHAnsi" w:hAnsiTheme="majorHAnsi" w:cs="Times New Roman"/>
        </w:rPr>
      </w:pPr>
    </w:p>
    <w:sectPr w:rsidR="00CE405F" w:rsidRPr="00DB59E1" w:rsidSect="00E9174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A6B"/>
    <w:multiLevelType w:val="hybridMultilevel"/>
    <w:tmpl w:val="61DA5E2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48"/>
    <w:rsid w:val="000D0549"/>
    <w:rsid w:val="000D3EEA"/>
    <w:rsid w:val="00101273"/>
    <w:rsid w:val="002578F1"/>
    <w:rsid w:val="00287B99"/>
    <w:rsid w:val="003C11FC"/>
    <w:rsid w:val="005C3A22"/>
    <w:rsid w:val="006855EB"/>
    <w:rsid w:val="00735EDE"/>
    <w:rsid w:val="009D7307"/>
    <w:rsid w:val="00AF4BE7"/>
    <w:rsid w:val="00B35833"/>
    <w:rsid w:val="00CE405F"/>
    <w:rsid w:val="00D81686"/>
    <w:rsid w:val="00DB59E1"/>
    <w:rsid w:val="00E91748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0F54"/>
  <w15:docId w15:val="{03864343-B363-4F4A-B1DE-20C5B820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48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91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91748"/>
    <w:pPr>
      <w:keepNext/>
      <w:spacing w:after="0" w:line="192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7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9174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nhideWhenUsed/>
    <w:rsid w:val="00E91748"/>
    <w:rPr>
      <w:color w:val="0000FF"/>
      <w:u w:val="single"/>
    </w:rPr>
  </w:style>
  <w:style w:type="paragraph" w:styleId="BodyText">
    <w:name w:val="Body Text"/>
    <w:basedOn w:val="Normal"/>
    <w:link w:val="BodyTextChar"/>
    <w:rsid w:val="00E917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9174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E405F"/>
    <w:pPr>
      <w:spacing w:line="27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CE405F"/>
    <w:pPr>
      <w:spacing w:after="425"/>
    </w:pPr>
    <w:rPr>
      <w:color w:val="auto"/>
    </w:rPr>
  </w:style>
  <w:style w:type="paragraph" w:customStyle="1" w:styleId="CM10">
    <w:name w:val="CM10"/>
    <w:basedOn w:val="Default"/>
    <w:next w:val="Default"/>
    <w:rsid w:val="00CE405F"/>
    <w:pPr>
      <w:spacing w:after="520"/>
    </w:pPr>
    <w:rPr>
      <w:color w:val="auto"/>
    </w:rPr>
  </w:style>
  <w:style w:type="paragraph" w:customStyle="1" w:styleId="CM12">
    <w:name w:val="CM12"/>
    <w:basedOn w:val="Default"/>
    <w:next w:val="Default"/>
    <w:rsid w:val="00CE405F"/>
    <w:pPr>
      <w:spacing w:after="268"/>
    </w:pPr>
    <w:rPr>
      <w:color w:val="auto"/>
    </w:rPr>
  </w:style>
  <w:style w:type="paragraph" w:customStyle="1" w:styleId="CM15">
    <w:name w:val="CM15"/>
    <w:basedOn w:val="Default"/>
    <w:next w:val="Default"/>
    <w:rsid w:val="00CE405F"/>
    <w:pPr>
      <w:spacing w:after="52"/>
    </w:pPr>
    <w:rPr>
      <w:color w:val="auto"/>
    </w:rPr>
  </w:style>
  <w:style w:type="paragraph" w:customStyle="1" w:styleId="CM17">
    <w:name w:val="CM17"/>
    <w:basedOn w:val="Default"/>
    <w:next w:val="Default"/>
    <w:rsid w:val="00CE405F"/>
    <w:pPr>
      <w:spacing w:after="893"/>
    </w:pPr>
    <w:rPr>
      <w:color w:val="auto"/>
    </w:rPr>
  </w:style>
  <w:style w:type="paragraph" w:customStyle="1" w:styleId="CM7">
    <w:name w:val="CM7"/>
    <w:basedOn w:val="Default"/>
    <w:next w:val="Default"/>
    <w:rsid w:val="00CE405F"/>
    <w:pPr>
      <w:spacing w:line="27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EB"/>
    <w:rPr>
      <w:rFonts w:ascii="Tahoma" w:eastAsiaTheme="minorEastAsi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35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berleap.com/members/secure/filearchive/filelist.php?fac=3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mberleap.com/members/secure/filearchive/filelist.php?fac=33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mberleap.com/members/secure/filearchive/filelist.php?fac=33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mberleap.com/members/secure/filearchive/filelist.php?fac=3353" TargetMode="External"/><Relationship Id="rId10" Type="http://schemas.openxmlformats.org/officeDocument/2006/relationships/hyperlink" Target="https://www.memberleap.com/members/secure/filearchive/filelist.php?fac=3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berleap.com/members/secure/filearchive/filelist.php?fac=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8D86FCD8</Template>
  <TotalTime>89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Juanita Richardson</cp:lastModifiedBy>
  <cp:revision>4</cp:revision>
  <cp:lastPrinted>2014-11-25T23:48:00Z</cp:lastPrinted>
  <dcterms:created xsi:type="dcterms:W3CDTF">2020-01-28T17:20:00Z</dcterms:created>
  <dcterms:modified xsi:type="dcterms:W3CDTF">2020-01-28T18:50:00Z</dcterms:modified>
</cp:coreProperties>
</file>